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C0" w:rsidRDefault="00FE6AC0" w:rsidP="005434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FE6AC0" w:rsidRDefault="00FE6AC0" w:rsidP="005434CA">
      <w:pPr>
        <w:rPr>
          <w:szCs w:val="24"/>
        </w:rPr>
      </w:pPr>
    </w:p>
    <w:p w:rsidR="00FE6AC0" w:rsidRDefault="00FE6AC0" w:rsidP="005434CA">
      <w:pPr>
        <w:rPr>
          <w:szCs w:val="24"/>
        </w:rPr>
      </w:pPr>
    </w:p>
    <w:p w:rsidR="00FE6AC0" w:rsidRDefault="00FE6AC0" w:rsidP="005434CA">
      <w:pPr>
        <w:rPr>
          <w:szCs w:val="24"/>
        </w:rPr>
      </w:pPr>
      <w:r>
        <w:rPr>
          <w:szCs w:val="24"/>
        </w:rPr>
        <w:t xml:space="preserve">seje izvršnega odbora Sekcije izvajalcev DDD pri GZS/PTZ, ki je potekala v </w:t>
      </w:r>
      <w:r w:rsidR="008B6813">
        <w:rPr>
          <w:szCs w:val="24"/>
        </w:rPr>
        <w:t>sredo</w:t>
      </w:r>
      <w:r>
        <w:rPr>
          <w:szCs w:val="24"/>
        </w:rPr>
        <w:t xml:space="preserve">, </w:t>
      </w:r>
      <w:r w:rsidR="008B6813">
        <w:rPr>
          <w:szCs w:val="24"/>
        </w:rPr>
        <w:t>22.4.</w:t>
      </w:r>
      <w:r>
        <w:rPr>
          <w:szCs w:val="24"/>
        </w:rPr>
        <w:t>201</w:t>
      </w:r>
      <w:r w:rsidR="008B6813">
        <w:rPr>
          <w:szCs w:val="24"/>
        </w:rPr>
        <w:t>5</w:t>
      </w:r>
      <w:r>
        <w:rPr>
          <w:szCs w:val="24"/>
        </w:rPr>
        <w:t>, ob 10.00 uri na GZS v Ljubljani.</w:t>
      </w:r>
    </w:p>
    <w:p w:rsidR="00FE6AC0" w:rsidRPr="00316B0B" w:rsidRDefault="00FE6AC0" w:rsidP="005434CA">
      <w:pPr>
        <w:rPr>
          <w:szCs w:val="24"/>
          <w:u w:val="single"/>
        </w:rPr>
      </w:pPr>
    </w:p>
    <w:p w:rsidR="00FE6AC0" w:rsidRDefault="00FE6AC0" w:rsidP="005434CA">
      <w:pPr>
        <w:rPr>
          <w:szCs w:val="24"/>
        </w:rPr>
      </w:pPr>
      <w:r>
        <w:rPr>
          <w:b/>
          <w:szCs w:val="24"/>
        </w:rPr>
        <w:t>PRISOTNI</w:t>
      </w:r>
      <w:r>
        <w:rPr>
          <w:szCs w:val="24"/>
        </w:rPr>
        <w:t xml:space="preserve">: </w:t>
      </w:r>
      <w:r w:rsidRPr="008B6813">
        <w:rPr>
          <w:i/>
          <w:szCs w:val="24"/>
        </w:rPr>
        <w:t>Jasna Zver</w:t>
      </w:r>
      <w:r>
        <w:rPr>
          <w:szCs w:val="24"/>
        </w:rPr>
        <w:t xml:space="preserve">, </w:t>
      </w:r>
      <w:r w:rsidRPr="008B6813">
        <w:rPr>
          <w:i/>
          <w:szCs w:val="24"/>
        </w:rPr>
        <w:t>Milan Lovrec</w:t>
      </w:r>
      <w:r>
        <w:rPr>
          <w:szCs w:val="24"/>
        </w:rPr>
        <w:t xml:space="preserve">, </w:t>
      </w:r>
      <w:r w:rsidRPr="008B6813">
        <w:rPr>
          <w:i/>
          <w:szCs w:val="24"/>
        </w:rPr>
        <w:t>Erik Savenc</w:t>
      </w:r>
      <w:r>
        <w:rPr>
          <w:szCs w:val="24"/>
        </w:rPr>
        <w:t xml:space="preserve">, Zlatko Dakič, </w:t>
      </w:r>
      <w:r w:rsidRPr="008B6813">
        <w:rPr>
          <w:i/>
          <w:szCs w:val="24"/>
        </w:rPr>
        <w:t>Miloš Dakič</w:t>
      </w:r>
      <w:r>
        <w:rPr>
          <w:szCs w:val="24"/>
        </w:rPr>
        <w:t xml:space="preserve">,  </w:t>
      </w:r>
      <w:r w:rsidRPr="008B6813">
        <w:rPr>
          <w:i/>
          <w:szCs w:val="24"/>
        </w:rPr>
        <w:t>Zdenka Vindiš Zavratnik</w:t>
      </w:r>
      <w:r>
        <w:rPr>
          <w:szCs w:val="24"/>
        </w:rPr>
        <w:t>, Igor Horvat, Ivan Amon</w:t>
      </w:r>
      <w:r w:rsidR="008B6813">
        <w:rPr>
          <w:szCs w:val="24"/>
        </w:rPr>
        <w:t>, Matjaž Košuta, Andrej Hajdinjak, Miran Zupan</w:t>
      </w:r>
      <w:r>
        <w:rPr>
          <w:szCs w:val="24"/>
        </w:rPr>
        <w:t xml:space="preserve"> in Blanka Gaberc Kotnik (PTZ).</w:t>
      </w:r>
    </w:p>
    <w:p w:rsidR="00FE6AC0" w:rsidRDefault="00FE6AC0" w:rsidP="005434CA">
      <w:pPr>
        <w:rPr>
          <w:b/>
          <w:szCs w:val="24"/>
          <w:u w:val="single"/>
        </w:rPr>
      </w:pPr>
    </w:p>
    <w:p w:rsidR="00FE6AC0" w:rsidRDefault="00FE6AC0" w:rsidP="005434CA">
      <w:pPr>
        <w:outlineLvl w:val="0"/>
        <w:rPr>
          <w:szCs w:val="24"/>
        </w:rPr>
      </w:pPr>
      <w:r>
        <w:rPr>
          <w:szCs w:val="24"/>
        </w:rPr>
        <w:t>Sejo je vodila predsednica sekcije</w:t>
      </w:r>
      <w:r w:rsidRPr="00C97350">
        <w:rPr>
          <w:szCs w:val="24"/>
        </w:rPr>
        <w:t>, mag. Jasna Zver</w:t>
      </w:r>
      <w:r>
        <w:rPr>
          <w:szCs w:val="24"/>
        </w:rPr>
        <w:t>. Po ugotovitvi in potrditvi sklepčnosti izvršnega odbora sekcije (v nadaljevanju IO) je pozdravila navzoče.</w:t>
      </w:r>
    </w:p>
    <w:p w:rsidR="00FE6AC0" w:rsidRDefault="00FE6AC0" w:rsidP="005434CA">
      <w:pPr>
        <w:rPr>
          <w:szCs w:val="24"/>
        </w:rPr>
      </w:pPr>
    </w:p>
    <w:p w:rsidR="00FE6AC0" w:rsidRDefault="00FE6AC0" w:rsidP="005434CA">
      <w:pPr>
        <w:rPr>
          <w:szCs w:val="24"/>
        </w:rPr>
      </w:pPr>
      <w:r>
        <w:rPr>
          <w:szCs w:val="24"/>
        </w:rPr>
        <w:t>Predlagan je bil sledeč dnevni red:</w:t>
      </w:r>
    </w:p>
    <w:p w:rsidR="00FE6AC0" w:rsidRDefault="00FE6AC0" w:rsidP="005434CA">
      <w:pPr>
        <w:rPr>
          <w:szCs w:val="24"/>
          <w:u w:val="single"/>
        </w:rPr>
      </w:pPr>
    </w:p>
    <w:p w:rsidR="00FE6AC0" w:rsidRDefault="00FE6AC0" w:rsidP="005434CA">
      <w:pPr>
        <w:rPr>
          <w:b/>
          <w:szCs w:val="24"/>
        </w:rPr>
      </w:pPr>
      <w:r>
        <w:rPr>
          <w:b/>
          <w:szCs w:val="24"/>
        </w:rPr>
        <w:t>DNEVNI RED:</w:t>
      </w:r>
    </w:p>
    <w:p w:rsidR="008B6813" w:rsidRPr="00F27A45" w:rsidRDefault="008B6813" w:rsidP="008B6813">
      <w:pPr>
        <w:numPr>
          <w:ilvl w:val="0"/>
          <w:numId w:val="24"/>
        </w:numPr>
        <w:jc w:val="left"/>
      </w:pPr>
      <w:r w:rsidRPr="00F27A45">
        <w:t xml:space="preserve">Pregled zapisnika </w:t>
      </w:r>
      <w:r>
        <w:t xml:space="preserve">letnega zbora  </w:t>
      </w:r>
      <w:r w:rsidRPr="00F27A45">
        <w:t xml:space="preserve">z  dne </w:t>
      </w:r>
      <w:r>
        <w:t xml:space="preserve">3.12.2014 </w:t>
      </w:r>
      <w:r w:rsidRPr="00F27A45">
        <w:t>(ga. Zver)</w:t>
      </w:r>
    </w:p>
    <w:p w:rsidR="008B6813" w:rsidRPr="00F657BC" w:rsidRDefault="008B6813" w:rsidP="008B6813">
      <w:pPr>
        <w:numPr>
          <w:ilvl w:val="0"/>
          <w:numId w:val="24"/>
        </w:numPr>
        <w:jc w:val="left"/>
        <w:rPr>
          <w:i/>
          <w:iCs/>
          <w:sz w:val="23"/>
        </w:rPr>
      </w:pPr>
      <w:r>
        <w:t>Poročilo o udeležbi na Executive</w:t>
      </w:r>
      <w:r w:rsidR="00663B5B">
        <w:t xml:space="preserve"> </w:t>
      </w:r>
      <w:r>
        <w:t>Committee Meeting CEPA (g. Dakič)</w:t>
      </w:r>
    </w:p>
    <w:p w:rsidR="008B6813" w:rsidRPr="00644DF8" w:rsidRDefault="008B6813" w:rsidP="008B6813">
      <w:pPr>
        <w:numPr>
          <w:ilvl w:val="0"/>
          <w:numId w:val="24"/>
        </w:numPr>
        <w:jc w:val="left"/>
        <w:rPr>
          <w:i/>
          <w:iCs/>
          <w:sz w:val="23"/>
        </w:rPr>
      </w:pPr>
      <w:r w:rsidRPr="00B157FA">
        <w:t>Tekoče zadeve</w:t>
      </w:r>
      <w:r>
        <w:t>: izobraževanja za člane sekcije</w:t>
      </w:r>
    </w:p>
    <w:p w:rsidR="008B6813" w:rsidRPr="00644DF8" w:rsidRDefault="00663B5B" w:rsidP="008B6813">
      <w:pPr>
        <w:rPr>
          <w:iCs/>
        </w:rPr>
      </w:pPr>
      <w:r>
        <w:rPr>
          <w:iCs/>
        </w:rPr>
        <w:t xml:space="preserve">                                            </w:t>
      </w:r>
      <w:r w:rsidR="008B6813" w:rsidRPr="00644DF8">
        <w:rPr>
          <w:iCs/>
        </w:rPr>
        <w:t>pregled finančnega stanja</w:t>
      </w:r>
    </w:p>
    <w:p w:rsidR="008B6813" w:rsidRPr="00B27AD6" w:rsidRDefault="008B6813" w:rsidP="008B6813">
      <w:pPr>
        <w:numPr>
          <w:ilvl w:val="0"/>
          <w:numId w:val="24"/>
        </w:numPr>
        <w:jc w:val="left"/>
        <w:rPr>
          <w:i/>
          <w:iCs/>
          <w:sz w:val="23"/>
        </w:rPr>
      </w:pPr>
      <w:r w:rsidRPr="00B157FA">
        <w:t>Predlogi in pobude</w:t>
      </w:r>
    </w:p>
    <w:p w:rsidR="00FE6AC0" w:rsidRDefault="00FE6AC0" w:rsidP="00C97350">
      <w:pPr>
        <w:rPr>
          <w:iCs/>
        </w:rPr>
      </w:pPr>
    </w:p>
    <w:p w:rsidR="00FE6AC0" w:rsidRDefault="00FE6AC0" w:rsidP="005434CA">
      <w:pPr>
        <w:jc w:val="left"/>
        <w:rPr>
          <w:b/>
          <w:iCs/>
          <w:szCs w:val="24"/>
        </w:rPr>
      </w:pPr>
      <w:r>
        <w:rPr>
          <w:b/>
          <w:szCs w:val="24"/>
        </w:rPr>
        <w:t xml:space="preserve">AD 1:  </w:t>
      </w:r>
      <w:r>
        <w:rPr>
          <w:b/>
          <w:iCs/>
          <w:szCs w:val="24"/>
        </w:rPr>
        <w:t>Pregled zapisnika seje IO z dne 29.5.2014</w:t>
      </w:r>
    </w:p>
    <w:p w:rsidR="00FE6AC0" w:rsidRDefault="00FE6AC0" w:rsidP="005434CA">
      <w:pPr>
        <w:rPr>
          <w:szCs w:val="24"/>
        </w:rPr>
      </w:pPr>
    </w:p>
    <w:p w:rsidR="00FE6AC0" w:rsidRDefault="00FE6AC0" w:rsidP="005434CA">
      <w:pPr>
        <w:rPr>
          <w:szCs w:val="24"/>
        </w:rPr>
      </w:pPr>
      <w:r>
        <w:rPr>
          <w:szCs w:val="24"/>
        </w:rPr>
        <w:t xml:space="preserve">Ga. Zver je pregledala sklepe zapisnika in ugotovila, da so vsi sklepi realizirani. </w:t>
      </w:r>
    </w:p>
    <w:p w:rsidR="00FE6AC0" w:rsidRDefault="00FE6AC0" w:rsidP="005434CA">
      <w:pPr>
        <w:rPr>
          <w:szCs w:val="24"/>
        </w:rPr>
      </w:pPr>
      <w:r>
        <w:rPr>
          <w:szCs w:val="24"/>
        </w:rPr>
        <w:t>Odprte zadeve pa bodo obravnavane na današnji seji.</w:t>
      </w:r>
    </w:p>
    <w:p w:rsidR="00FE6AC0" w:rsidRDefault="00FE6AC0" w:rsidP="005434CA">
      <w:pPr>
        <w:rPr>
          <w:szCs w:val="24"/>
        </w:rPr>
      </w:pPr>
    </w:p>
    <w:p w:rsidR="00FE6AC0" w:rsidRDefault="00FE6AC0" w:rsidP="00C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>SKLEP št. 1:</w:t>
      </w:r>
    </w:p>
    <w:p w:rsidR="00FE6AC0" w:rsidRDefault="00FE6AC0" w:rsidP="00C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 xml:space="preserve">Zapisnik </w:t>
      </w:r>
      <w:r w:rsidR="00207EE7">
        <w:rPr>
          <w:b/>
          <w:szCs w:val="24"/>
        </w:rPr>
        <w:t>zbora z dne</w:t>
      </w:r>
      <w:r w:rsidR="00663B5B">
        <w:rPr>
          <w:b/>
          <w:szCs w:val="24"/>
        </w:rPr>
        <w:t xml:space="preserve"> </w:t>
      </w:r>
      <w:r w:rsidR="00207EE7">
        <w:rPr>
          <w:b/>
          <w:iCs/>
          <w:szCs w:val="24"/>
        </w:rPr>
        <w:t>3.12.2014</w:t>
      </w:r>
      <w:r>
        <w:rPr>
          <w:b/>
          <w:iCs/>
          <w:szCs w:val="24"/>
        </w:rPr>
        <w:t xml:space="preserve"> se sprejme.</w:t>
      </w:r>
    </w:p>
    <w:p w:rsidR="00FE6AC0" w:rsidRDefault="00FE6AC0" w:rsidP="005434CA">
      <w:pPr>
        <w:rPr>
          <w:szCs w:val="24"/>
          <w:u w:val="single"/>
        </w:rPr>
      </w:pPr>
    </w:p>
    <w:p w:rsidR="00FE6AC0" w:rsidRDefault="00FE6AC0" w:rsidP="005434CA">
      <w:pPr>
        <w:jc w:val="left"/>
        <w:rPr>
          <w:b/>
          <w:szCs w:val="24"/>
        </w:rPr>
      </w:pPr>
      <w:r>
        <w:rPr>
          <w:b/>
          <w:szCs w:val="24"/>
        </w:rPr>
        <w:t xml:space="preserve">AD 2:  Poročilo o udeležbi </w:t>
      </w:r>
      <w:r w:rsidRPr="00BE03D5">
        <w:rPr>
          <w:b/>
        </w:rPr>
        <w:t>na Executive</w:t>
      </w:r>
      <w:r w:rsidR="00663B5B">
        <w:rPr>
          <w:b/>
        </w:rPr>
        <w:t xml:space="preserve"> </w:t>
      </w:r>
      <w:r w:rsidRPr="00BE03D5">
        <w:rPr>
          <w:b/>
        </w:rPr>
        <w:t>Committee</w:t>
      </w:r>
      <w:r w:rsidR="00663B5B">
        <w:rPr>
          <w:b/>
        </w:rPr>
        <w:t xml:space="preserve"> </w:t>
      </w:r>
      <w:r w:rsidRPr="00BE03D5">
        <w:rPr>
          <w:b/>
        </w:rPr>
        <w:t xml:space="preserve">Meeting CEPA (g. </w:t>
      </w:r>
      <w:r>
        <w:rPr>
          <w:b/>
        </w:rPr>
        <w:t>Dakič</w:t>
      </w:r>
      <w:r w:rsidRPr="00BE03D5">
        <w:rPr>
          <w:b/>
        </w:rPr>
        <w:t>)</w:t>
      </w:r>
    </w:p>
    <w:p w:rsidR="00FE6AC0" w:rsidRDefault="00FE6AC0" w:rsidP="005434CA">
      <w:pPr>
        <w:jc w:val="left"/>
        <w:rPr>
          <w:b/>
          <w:szCs w:val="24"/>
        </w:rPr>
      </w:pPr>
    </w:p>
    <w:p w:rsidR="00D14BF6" w:rsidRDefault="00663B5B" w:rsidP="00D4450C">
      <w:pPr>
        <w:rPr>
          <w:szCs w:val="24"/>
        </w:rPr>
      </w:pPr>
      <w:r>
        <w:rPr>
          <w:szCs w:val="24"/>
        </w:rPr>
        <w:t xml:space="preserve">Ga. Zver in </w:t>
      </w:r>
      <w:r w:rsidR="00FE6AC0" w:rsidRPr="00BE03D5">
        <w:rPr>
          <w:szCs w:val="24"/>
        </w:rPr>
        <w:t>G.</w:t>
      </w:r>
      <w:r>
        <w:rPr>
          <w:szCs w:val="24"/>
        </w:rPr>
        <w:t xml:space="preserve"> </w:t>
      </w:r>
      <w:r w:rsidR="00FE6AC0">
        <w:rPr>
          <w:szCs w:val="24"/>
        </w:rPr>
        <w:t>Zlatko</w:t>
      </w:r>
      <w:r w:rsidR="00FE6AC0" w:rsidRPr="00BE03D5">
        <w:rPr>
          <w:szCs w:val="24"/>
        </w:rPr>
        <w:t xml:space="preserve"> Dakič</w:t>
      </w:r>
      <w:r w:rsidR="00FE6AC0">
        <w:rPr>
          <w:szCs w:val="24"/>
        </w:rPr>
        <w:t xml:space="preserve"> </w:t>
      </w:r>
      <w:r>
        <w:rPr>
          <w:szCs w:val="24"/>
        </w:rPr>
        <w:t>sta se</w:t>
      </w:r>
      <w:r w:rsidR="00FE6AC0">
        <w:rPr>
          <w:szCs w:val="24"/>
        </w:rPr>
        <w:t xml:space="preserve"> udeležil</w:t>
      </w:r>
      <w:r>
        <w:rPr>
          <w:szCs w:val="24"/>
        </w:rPr>
        <w:t>a</w:t>
      </w:r>
      <w:r w:rsidR="00FE6AC0">
        <w:rPr>
          <w:szCs w:val="24"/>
        </w:rPr>
        <w:t xml:space="preserve"> </w:t>
      </w:r>
      <w:r w:rsidR="00D14BF6">
        <w:rPr>
          <w:szCs w:val="24"/>
        </w:rPr>
        <w:t xml:space="preserve">predstavitve EN standarda 16636 </w:t>
      </w:r>
      <w:r w:rsidR="00FE6AC0">
        <w:rPr>
          <w:szCs w:val="24"/>
        </w:rPr>
        <w:t xml:space="preserve">dne </w:t>
      </w:r>
      <w:r w:rsidR="00D14BF6">
        <w:rPr>
          <w:szCs w:val="24"/>
        </w:rPr>
        <w:t xml:space="preserve">17. aprila </w:t>
      </w:r>
      <w:r w:rsidR="00FE6AC0">
        <w:rPr>
          <w:szCs w:val="24"/>
        </w:rPr>
        <w:t>201</w:t>
      </w:r>
      <w:r w:rsidR="00D14BF6">
        <w:rPr>
          <w:szCs w:val="24"/>
        </w:rPr>
        <w:t>5.</w:t>
      </w:r>
    </w:p>
    <w:p w:rsidR="00D14BF6" w:rsidRDefault="00663B5B" w:rsidP="00D4450C">
      <w:pPr>
        <w:rPr>
          <w:szCs w:val="24"/>
        </w:rPr>
      </w:pPr>
      <w:r w:rsidRPr="00BE03D5">
        <w:rPr>
          <w:szCs w:val="24"/>
        </w:rPr>
        <w:t>G.</w:t>
      </w:r>
      <w:r>
        <w:rPr>
          <w:szCs w:val="24"/>
        </w:rPr>
        <w:t xml:space="preserve"> Zlatko</w:t>
      </w:r>
      <w:r w:rsidRPr="00BE03D5">
        <w:rPr>
          <w:szCs w:val="24"/>
        </w:rPr>
        <w:t xml:space="preserve"> Dakič</w:t>
      </w:r>
      <w:r>
        <w:rPr>
          <w:szCs w:val="24"/>
        </w:rPr>
        <w:t xml:space="preserve"> je pripravil </w:t>
      </w:r>
      <w:r w:rsidR="00D14BF6">
        <w:rPr>
          <w:szCs w:val="24"/>
        </w:rPr>
        <w:t xml:space="preserve">poročilo </w:t>
      </w:r>
      <w:r>
        <w:rPr>
          <w:szCs w:val="24"/>
        </w:rPr>
        <w:t>-</w:t>
      </w:r>
      <w:r w:rsidR="00D14BF6">
        <w:rPr>
          <w:szCs w:val="24"/>
        </w:rPr>
        <w:t xml:space="preserve"> ppt prezentacijo, ki jo prejmejo vsi člani sekcije. Izpostavil je predvsem:</w:t>
      </w:r>
    </w:p>
    <w:p w:rsidR="00D14BF6" w:rsidRDefault="00252AFC" w:rsidP="00D14BF6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k</w:t>
      </w:r>
      <w:r w:rsidR="00D14BF6">
        <w:rPr>
          <w:szCs w:val="24"/>
        </w:rPr>
        <w:t>aj je standard</w:t>
      </w:r>
      <w:r>
        <w:rPr>
          <w:szCs w:val="24"/>
        </w:rPr>
        <w:t>,</w:t>
      </w:r>
    </w:p>
    <w:p w:rsidR="00D14BF6" w:rsidRDefault="00252AFC" w:rsidP="00D14BF6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k</w:t>
      </w:r>
      <w:r w:rsidR="00D14BF6">
        <w:rPr>
          <w:szCs w:val="24"/>
        </w:rPr>
        <w:t>ako se bodo izvajalci certificirali</w:t>
      </w:r>
      <w:r>
        <w:rPr>
          <w:szCs w:val="24"/>
        </w:rPr>
        <w:t>,</w:t>
      </w:r>
    </w:p>
    <w:p w:rsidR="00D14BF6" w:rsidRDefault="00252AFC" w:rsidP="00D14BF6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k</w:t>
      </w:r>
      <w:r w:rsidR="00D14BF6">
        <w:rPr>
          <w:szCs w:val="24"/>
        </w:rPr>
        <w:t>oliko časa traja certifikat</w:t>
      </w:r>
      <w:r>
        <w:rPr>
          <w:szCs w:val="24"/>
        </w:rPr>
        <w:t>,</w:t>
      </w:r>
    </w:p>
    <w:p w:rsidR="00D14BF6" w:rsidRDefault="00252AFC" w:rsidP="00D14BF6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k</w:t>
      </w:r>
      <w:r w:rsidR="00D14BF6">
        <w:rPr>
          <w:szCs w:val="24"/>
        </w:rPr>
        <w:t>do je pooblaščen za certificiranje pri nas (</w:t>
      </w:r>
      <w:r w:rsidR="00306078">
        <w:rPr>
          <w:szCs w:val="24"/>
        </w:rPr>
        <w:t>BureauVeritas), predviden sestanek s predstavnikom g. Belišem</w:t>
      </w:r>
      <w:r w:rsidR="00EC43E0">
        <w:rPr>
          <w:szCs w:val="24"/>
        </w:rPr>
        <w:t xml:space="preserve"> v maju</w:t>
      </w:r>
      <w:r>
        <w:rPr>
          <w:szCs w:val="24"/>
        </w:rPr>
        <w:t>,</w:t>
      </w:r>
    </w:p>
    <w:p w:rsidR="00306078" w:rsidRDefault="00252AFC" w:rsidP="00D14BF6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s</w:t>
      </w:r>
      <w:r w:rsidR="00306078">
        <w:rPr>
          <w:szCs w:val="24"/>
        </w:rPr>
        <w:t>troški certificiranja.</w:t>
      </w:r>
    </w:p>
    <w:p w:rsidR="00FE6AC0" w:rsidRDefault="00FE6AC0" w:rsidP="00D4450C">
      <w:pPr>
        <w:rPr>
          <w:szCs w:val="24"/>
        </w:rPr>
      </w:pPr>
    </w:p>
    <w:p w:rsidR="00306078" w:rsidRDefault="00306078" w:rsidP="00D4450C">
      <w:pPr>
        <w:rPr>
          <w:szCs w:val="24"/>
        </w:rPr>
      </w:pPr>
    </w:p>
    <w:p w:rsidR="00306078" w:rsidRDefault="00306078" w:rsidP="00D4450C">
      <w:pPr>
        <w:rPr>
          <w:szCs w:val="24"/>
        </w:rPr>
      </w:pPr>
    </w:p>
    <w:p w:rsidR="00306078" w:rsidRDefault="00306078" w:rsidP="00D4450C">
      <w:pPr>
        <w:rPr>
          <w:szCs w:val="24"/>
        </w:rPr>
      </w:pPr>
    </w:p>
    <w:p w:rsidR="00306078" w:rsidRDefault="00FE6AC0" w:rsidP="00E47522">
      <w:pPr>
        <w:rPr>
          <w:b/>
          <w:szCs w:val="24"/>
        </w:rPr>
      </w:pPr>
      <w:r>
        <w:rPr>
          <w:b/>
          <w:szCs w:val="24"/>
        </w:rPr>
        <w:t xml:space="preserve">AD 3:  </w:t>
      </w:r>
      <w:r w:rsidR="00306078">
        <w:rPr>
          <w:b/>
          <w:szCs w:val="24"/>
        </w:rPr>
        <w:t>Tekoče zadeve</w:t>
      </w:r>
    </w:p>
    <w:p w:rsidR="00306078" w:rsidRDefault="00306078" w:rsidP="00E47522">
      <w:pPr>
        <w:rPr>
          <w:b/>
          <w:szCs w:val="24"/>
        </w:rPr>
      </w:pPr>
    </w:p>
    <w:p w:rsidR="00306078" w:rsidRDefault="00306078" w:rsidP="00E47522">
      <w:pPr>
        <w:rPr>
          <w:b/>
          <w:szCs w:val="24"/>
        </w:rPr>
      </w:pPr>
      <w:r>
        <w:rPr>
          <w:b/>
          <w:szCs w:val="24"/>
        </w:rPr>
        <w:t>3.1. Pregled finančnega stanja</w:t>
      </w:r>
    </w:p>
    <w:p w:rsidR="00FE6AC0" w:rsidRDefault="00306078" w:rsidP="00E47522">
      <w:pPr>
        <w:rPr>
          <w:szCs w:val="24"/>
        </w:rPr>
      </w:pPr>
      <w:r w:rsidRPr="00306078">
        <w:rPr>
          <w:szCs w:val="24"/>
        </w:rPr>
        <w:t xml:space="preserve">Ga. </w:t>
      </w:r>
      <w:r>
        <w:rPr>
          <w:szCs w:val="24"/>
        </w:rPr>
        <w:t>Gaberc je pripravila podroben vpogled (KK) v prihodke in odhodke za projekt 5036 in 5038. Trenutno stanje na projektu 5036 je 305.57 eur. Iz tega zneska se krijejo stroški kosila v Kopru za madžarsko delegacijo (petek, 29.5.2015). PTZ se prosi za financiranje kanapejev in pijače za četrtek, 28.5.2015.</w:t>
      </w:r>
    </w:p>
    <w:p w:rsidR="00306078" w:rsidRPr="00306078" w:rsidRDefault="00306078" w:rsidP="00E47522">
      <w:pPr>
        <w:rPr>
          <w:szCs w:val="24"/>
        </w:rPr>
      </w:pPr>
    </w:p>
    <w:p w:rsidR="00FE6AC0" w:rsidRPr="00306078" w:rsidRDefault="00306078" w:rsidP="005434CA">
      <w:pPr>
        <w:rPr>
          <w:b/>
          <w:szCs w:val="24"/>
        </w:rPr>
      </w:pPr>
      <w:r w:rsidRPr="00306078">
        <w:rPr>
          <w:b/>
          <w:szCs w:val="24"/>
        </w:rPr>
        <w:t>3.2. Madžarska delegacija</w:t>
      </w:r>
    </w:p>
    <w:p w:rsidR="00306078" w:rsidRDefault="00306078" w:rsidP="005434CA">
      <w:pPr>
        <w:rPr>
          <w:szCs w:val="24"/>
        </w:rPr>
      </w:pPr>
      <w:r>
        <w:rPr>
          <w:szCs w:val="24"/>
        </w:rPr>
        <w:t xml:space="preserve">V četrtek in petek, 28. in 29.5.2015 pridejo na obisk delegati iz Madžarske. V četrtek se sestanejo na GZS s predstavniki urada za kemikalije (ga. Ternifi), kamor so vabljeni tudi vsi člani sekcije. V petek je g. Dakič organiziral ogled Luke Koper ter kosilo. </w:t>
      </w:r>
    </w:p>
    <w:p w:rsidR="00306078" w:rsidRDefault="00306078" w:rsidP="005434CA">
      <w:pPr>
        <w:rPr>
          <w:szCs w:val="24"/>
        </w:rPr>
      </w:pPr>
    </w:p>
    <w:p w:rsidR="00306078" w:rsidRPr="00306078" w:rsidRDefault="00306078" w:rsidP="005434CA">
      <w:pPr>
        <w:rPr>
          <w:b/>
          <w:szCs w:val="24"/>
        </w:rPr>
      </w:pPr>
      <w:r w:rsidRPr="00306078">
        <w:rPr>
          <w:b/>
          <w:szCs w:val="24"/>
        </w:rPr>
        <w:t xml:space="preserve">3.3. Izobraževanje </w:t>
      </w:r>
    </w:p>
    <w:p w:rsidR="00306078" w:rsidRPr="00F0645A" w:rsidRDefault="00306078" w:rsidP="005434CA">
      <w:pPr>
        <w:rPr>
          <w:color w:val="FF0000"/>
          <w:szCs w:val="24"/>
        </w:rPr>
      </w:pPr>
      <w:r>
        <w:rPr>
          <w:szCs w:val="24"/>
        </w:rPr>
        <w:t xml:space="preserve">Naslednje leto konec maja je planirano izobraževanje izvajalcev DDD po Pravilniku. </w:t>
      </w:r>
      <w:r w:rsidR="00F0645A">
        <w:rPr>
          <w:szCs w:val="24"/>
        </w:rPr>
        <w:t xml:space="preserve">Ga. Zver bo pripravila seznam predavateljev. Ureja tudi vse potrebno za pridobitev </w:t>
      </w:r>
      <w:r w:rsidR="00F0645A" w:rsidRPr="00EC43E0">
        <w:rPr>
          <w:color w:val="000000" w:themeColor="text1"/>
          <w:szCs w:val="24"/>
        </w:rPr>
        <w:t>javnega pooblastila – koncesije za izobraževanje</w:t>
      </w:r>
      <w:r w:rsidR="002C7674">
        <w:rPr>
          <w:color w:val="000000" w:themeColor="text1"/>
          <w:szCs w:val="24"/>
        </w:rPr>
        <w:t xml:space="preserve"> za področje veterine od Uvhvvh</w:t>
      </w:r>
      <w:r w:rsidR="00EC43E0">
        <w:rPr>
          <w:color w:val="000000" w:themeColor="text1"/>
          <w:szCs w:val="24"/>
        </w:rPr>
        <w:t>.</w:t>
      </w:r>
    </w:p>
    <w:p w:rsidR="00306078" w:rsidRDefault="00F0645A" w:rsidP="005434CA">
      <w:pPr>
        <w:rPr>
          <w:szCs w:val="24"/>
        </w:rPr>
      </w:pPr>
      <w:r w:rsidRPr="00F0645A">
        <w:rPr>
          <w:szCs w:val="24"/>
        </w:rPr>
        <w:t xml:space="preserve">Ga. Gaberc </w:t>
      </w:r>
      <w:r>
        <w:rPr>
          <w:szCs w:val="24"/>
        </w:rPr>
        <w:t xml:space="preserve">preveri, kakšna je bila kotizacija za izobraževanje v letu </w:t>
      </w:r>
      <w:r w:rsidR="001E6C45">
        <w:rPr>
          <w:szCs w:val="24"/>
        </w:rPr>
        <w:t>2011. Postavi se tudi vprašanje, ali lahko imajo člani GZS PTZ ugodnejšo kotizacijo naslednje leto, ko b</w:t>
      </w:r>
      <w:r w:rsidR="002C7674">
        <w:rPr>
          <w:szCs w:val="24"/>
        </w:rPr>
        <w:t>o pridobljeno javno pooblastilo- koncesija za izobraževanje.</w:t>
      </w:r>
    </w:p>
    <w:p w:rsidR="001E6C45" w:rsidRDefault="001E6C45" w:rsidP="005434CA">
      <w:pPr>
        <w:rPr>
          <w:szCs w:val="24"/>
        </w:rPr>
      </w:pPr>
    </w:p>
    <w:p w:rsidR="001E6C45" w:rsidRDefault="001E6C45" w:rsidP="005434CA">
      <w:pPr>
        <w:rPr>
          <w:szCs w:val="24"/>
        </w:rPr>
      </w:pPr>
      <w:r>
        <w:rPr>
          <w:szCs w:val="24"/>
        </w:rPr>
        <w:t xml:space="preserve">Za člane NLZOH je bilo skupaj z Zbornico kmetijskih in živilskih podjetij organizirano izobraževanje v </w:t>
      </w:r>
      <w:r w:rsidR="002C7674">
        <w:rPr>
          <w:szCs w:val="24"/>
        </w:rPr>
        <w:t>mesecu marcu</w:t>
      </w:r>
      <w:r>
        <w:rPr>
          <w:szCs w:val="24"/>
        </w:rPr>
        <w:t xml:space="preserve">. </w:t>
      </w:r>
    </w:p>
    <w:p w:rsidR="002C7674" w:rsidRDefault="002C7674" w:rsidP="005434CA">
      <w:pPr>
        <w:rPr>
          <w:szCs w:val="24"/>
        </w:rPr>
      </w:pPr>
    </w:p>
    <w:p w:rsidR="001E6C45" w:rsidRDefault="001E6C45" w:rsidP="005434CA">
      <w:pPr>
        <w:rPr>
          <w:szCs w:val="24"/>
        </w:rPr>
      </w:pPr>
      <w:r>
        <w:rPr>
          <w:szCs w:val="24"/>
        </w:rPr>
        <w:t>Prisotni so podali številne predloge glede teme izobraževanja:</w:t>
      </w:r>
    </w:p>
    <w:p w:rsidR="001E6C45" w:rsidRDefault="001E6C45" w:rsidP="001E6C45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EN standard 16636</w:t>
      </w:r>
    </w:p>
    <w:p w:rsidR="001E6C45" w:rsidRDefault="001E6C45" w:rsidP="001E6C45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Larvicidi</w:t>
      </w:r>
    </w:p>
    <w:p w:rsidR="001E6C45" w:rsidRDefault="001E6C45" w:rsidP="001E6C45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Predstavitev HACCP</w:t>
      </w:r>
      <w:r w:rsidR="00EC43E0">
        <w:rPr>
          <w:szCs w:val="24"/>
        </w:rPr>
        <w:t xml:space="preserve">- </w:t>
      </w:r>
      <w:r>
        <w:rPr>
          <w:szCs w:val="24"/>
        </w:rPr>
        <w:t>a za gostince</w:t>
      </w:r>
    </w:p>
    <w:p w:rsidR="001E6C45" w:rsidRDefault="001E6C45" w:rsidP="001E6C45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Naravna linija za veterinarje</w:t>
      </w:r>
    </w:p>
    <w:p w:rsidR="001E6C45" w:rsidRDefault="001E6C45" w:rsidP="001E6C45">
      <w:pPr>
        <w:pStyle w:val="Odstavekseznama"/>
        <w:numPr>
          <w:ilvl w:val="0"/>
          <w:numId w:val="26"/>
        </w:numPr>
        <w:rPr>
          <w:szCs w:val="24"/>
        </w:rPr>
      </w:pPr>
      <w:r>
        <w:rPr>
          <w:szCs w:val="24"/>
        </w:rPr>
        <w:t>Proizvajalci.</w:t>
      </w:r>
    </w:p>
    <w:p w:rsidR="001E6C45" w:rsidRPr="001E6C45" w:rsidRDefault="001E6C45" w:rsidP="001E6C45">
      <w:pPr>
        <w:rPr>
          <w:szCs w:val="24"/>
        </w:rPr>
      </w:pPr>
      <w:r>
        <w:rPr>
          <w:szCs w:val="24"/>
        </w:rPr>
        <w:t xml:space="preserve">Prosimo podajte svoje predloge. Predvidoma bi izvedli interno izobraževanje septembra, oktobra ali januarja 2016 s kotizacijo. </w:t>
      </w:r>
    </w:p>
    <w:p w:rsidR="001E6C45" w:rsidRPr="001E6C45" w:rsidRDefault="001E6C45" w:rsidP="001E6C45">
      <w:pPr>
        <w:ind w:left="360"/>
        <w:rPr>
          <w:szCs w:val="24"/>
        </w:rPr>
      </w:pPr>
    </w:p>
    <w:p w:rsidR="00E82153" w:rsidRDefault="00E82153" w:rsidP="00E8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>SKLEP št. 2:</w:t>
      </w:r>
    </w:p>
    <w:p w:rsidR="00E82153" w:rsidRPr="00AB4E02" w:rsidRDefault="00E82153" w:rsidP="00E8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Cs/>
          <w:szCs w:val="24"/>
        </w:rPr>
      </w:pPr>
      <w:r>
        <w:rPr>
          <w:b/>
          <w:iCs/>
          <w:szCs w:val="24"/>
        </w:rPr>
        <w:t>Interno izobraževanje se izvede septembra, oktobra ali januarja naslednje leto s kotizacijo.</w:t>
      </w:r>
    </w:p>
    <w:p w:rsidR="001E6C45" w:rsidRDefault="001E6C45" w:rsidP="005434CA">
      <w:pPr>
        <w:rPr>
          <w:szCs w:val="24"/>
        </w:rPr>
      </w:pPr>
    </w:p>
    <w:p w:rsidR="001E6C45" w:rsidRPr="001425FF" w:rsidRDefault="001425FF" w:rsidP="005434CA">
      <w:pPr>
        <w:rPr>
          <w:b/>
          <w:szCs w:val="24"/>
        </w:rPr>
      </w:pPr>
      <w:r>
        <w:rPr>
          <w:b/>
          <w:szCs w:val="24"/>
        </w:rPr>
        <w:t>3.4. Pripomba</w:t>
      </w:r>
      <w:r w:rsidR="00703AB5">
        <w:rPr>
          <w:b/>
          <w:szCs w:val="24"/>
        </w:rPr>
        <w:t>, protest</w:t>
      </w:r>
      <w:r w:rsidR="00DE77E8">
        <w:rPr>
          <w:b/>
          <w:szCs w:val="24"/>
        </w:rPr>
        <w:t>…?</w:t>
      </w:r>
    </w:p>
    <w:p w:rsidR="001425FF" w:rsidRDefault="001425FF" w:rsidP="005434CA">
      <w:pPr>
        <w:rPr>
          <w:szCs w:val="24"/>
        </w:rPr>
      </w:pPr>
      <w:r>
        <w:rPr>
          <w:szCs w:val="24"/>
        </w:rPr>
        <w:t xml:space="preserve">Direktorici ga. Kožar se posreduje pripomba članov sekcije v smislu, da </w:t>
      </w:r>
      <w:r w:rsidR="002C7674">
        <w:rPr>
          <w:szCs w:val="24"/>
        </w:rPr>
        <w:t xml:space="preserve">se znotraj </w:t>
      </w:r>
      <w:r>
        <w:rPr>
          <w:szCs w:val="24"/>
        </w:rPr>
        <w:t xml:space="preserve"> GZS PTZ, v okviru celotne GZS koristijo strokovnjak</w:t>
      </w:r>
      <w:r w:rsidR="002C7674">
        <w:rPr>
          <w:szCs w:val="24"/>
        </w:rPr>
        <w:t>i - predavatelji, ki jih sekcije</w:t>
      </w:r>
      <w:r>
        <w:rPr>
          <w:szCs w:val="24"/>
        </w:rPr>
        <w:t xml:space="preserve"> ima</w:t>
      </w:r>
      <w:r w:rsidR="002C7674">
        <w:rPr>
          <w:szCs w:val="24"/>
        </w:rPr>
        <w:t>jo</w:t>
      </w:r>
      <w:r>
        <w:rPr>
          <w:szCs w:val="24"/>
        </w:rPr>
        <w:t xml:space="preserve"> preko svojih članov. Pričakujejo sodelovanje tako s strani GZS kot tudi drugih združenj v okviru GZS. Direktorico se prosi, da posreduje to pripombo naprej. PO SPREJETJU ZAPISNIKA.</w:t>
      </w:r>
    </w:p>
    <w:p w:rsidR="001425FF" w:rsidRDefault="001425FF" w:rsidP="005434CA">
      <w:pPr>
        <w:rPr>
          <w:szCs w:val="24"/>
        </w:rPr>
      </w:pPr>
      <w:r>
        <w:rPr>
          <w:szCs w:val="24"/>
        </w:rPr>
        <w:t xml:space="preserve">Ga. Gaberc pridobi podatke, koliko članarine plačajo člani sekcije za GZS in koliko za PTZ. </w:t>
      </w:r>
    </w:p>
    <w:p w:rsidR="001425FF" w:rsidRDefault="001425FF" w:rsidP="005434CA">
      <w:pPr>
        <w:rPr>
          <w:szCs w:val="24"/>
        </w:rPr>
      </w:pPr>
    </w:p>
    <w:p w:rsidR="00703AB5" w:rsidRDefault="00703AB5" w:rsidP="005434CA">
      <w:pPr>
        <w:rPr>
          <w:szCs w:val="24"/>
        </w:rPr>
      </w:pPr>
    </w:p>
    <w:p w:rsidR="00DE77E8" w:rsidRDefault="00DE77E8" w:rsidP="005434CA">
      <w:pPr>
        <w:rPr>
          <w:szCs w:val="24"/>
        </w:rPr>
      </w:pPr>
    </w:p>
    <w:p w:rsidR="00DE77E8" w:rsidRDefault="00DE77E8" w:rsidP="005434CA">
      <w:pPr>
        <w:rPr>
          <w:szCs w:val="24"/>
        </w:rPr>
      </w:pPr>
    </w:p>
    <w:p w:rsidR="00DE77E8" w:rsidRDefault="00DE77E8" w:rsidP="005434CA">
      <w:pPr>
        <w:rPr>
          <w:szCs w:val="24"/>
        </w:rPr>
      </w:pPr>
    </w:p>
    <w:p w:rsidR="00DE77E8" w:rsidRPr="00DE77E8" w:rsidRDefault="00DE77E8" w:rsidP="005434CA">
      <w:pPr>
        <w:rPr>
          <w:b/>
          <w:szCs w:val="24"/>
        </w:rPr>
      </w:pPr>
      <w:r w:rsidRPr="00DE77E8">
        <w:rPr>
          <w:b/>
          <w:szCs w:val="24"/>
        </w:rPr>
        <w:t>3.5. Računi za dodatni članski prispevek</w:t>
      </w:r>
    </w:p>
    <w:p w:rsidR="00DE77E8" w:rsidRDefault="00DE77E8" w:rsidP="00DE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>SKLEP št. 3:</w:t>
      </w:r>
    </w:p>
    <w:p w:rsidR="00DE77E8" w:rsidRDefault="00DE77E8" w:rsidP="00DE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Cs/>
          <w:szCs w:val="24"/>
        </w:rPr>
      </w:pPr>
      <w:r>
        <w:rPr>
          <w:b/>
          <w:iCs/>
          <w:szCs w:val="24"/>
        </w:rPr>
        <w:t>Računi za dodatni članski prispevek se izstavijo v času in zneskih, kot prejšnja leta.</w:t>
      </w:r>
    </w:p>
    <w:p w:rsidR="00DE77E8" w:rsidRDefault="00DE77E8" w:rsidP="005434CA">
      <w:pPr>
        <w:rPr>
          <w:szCs w:val="24"/>
        </w:rPr>
      </w:pPr>
    </w:p>
    <w:p w:rsidR="00DE77E8" w:rsidRDefault="00DE77E8" w:rsidP="005434CA">
      <w:pPr>
        <w:rPr>
          <w:szCs w:val="24"/>
        </w:rPr>
      </w:pPr>
    </w:p>
    <w:p w:rsidR="00DE77E8" w:rsidRPr="000A11E8" w:rsidRDefault="00DE77E8" w:rsidP="005434CA">
      <w:pPr>
        <w:rPr>
          <w:b/>
          <w:szCs w:val="24"/>
        </w:rPr>
      </w:pPr>
      <w:r w:rsidRPr="000A11E8">
        <w:rPr>
          <w:b/>
          <w:szCs w:val="24"/>
        </w:rPr>
        <w:t xml:space="preserve">3.6. </w:t>
      </w:r>
      <w:r w:rsidR="000A11E8" w:rsidRPr="000A11E8">
        <w:rPr>
          <w:b/>
          <w:szCs w:val="24"/>
        </w:rPr>
        <w:t>Kongres za izvajalce DDD junij</w:t>
      </w:r>
      <w:r w:rsidR="00F5297B">
        <w:rPr>
          <w:b/>
          <w:szCs w:val="24"/>
        </w:rPr>
        <w:t>a 2015</w:t>
      </w:r>
      <w:r w:rsidR="000A11E8" w:rsidRPr="000A11E8">
        <w:rPr>
          <w:b/>
          <w:szCs w:val="24"/>
        </w:rPr>
        <w:t>, Francija</w:t>
      </w:r>
    </w:p>
    <w:p w:rsidR="000A11E8" w:rsidRDefault="000A11E8" w:rsidP="000A11E8">
      <w:pPr>
        <w:rPr>
          <w:szCs w:val="24"/>
        </w:rPr>
      </w:pPr>
      <w:r>
        <w:rPr>
          <w:szCs w:val="24"/>
        </w:rPr>
        <w:t>CEPA in ameriško združenje izvajalcev DDD skupaj organizirata I. skupni kongres  DDD</w:t>
      </w:r>
      <w:r w:rsidR="002C7674">
        <w:rPr>
          <w:szCs w:val="24"/>
        </w:rPr>
        <w:t xml:space="preserve"> v javnem zdravju in varni hrani</w:t>
      </w:r>
      <w:r>
        <w:rPr>
          <w:szCs w:val="24"/>
        </w:rPr>
        <w:t>, ki bo od 3. – 5. junija 2015 v Franciji</w:t>
      </w:r>
      <w:r w:rsidR="002C7674">
        <w:rPr>
          <w:szCs w:val="24"/>
        </w:rPr>
        <w:t xml:space="preserve"> (Global Summit of Pest Management Services for Public Health and Food Safety)</w:t>
      </w:r>
      <w:r>
        <w:rPr>
          <w:szCs w:val="24"/>
        </w:rPr>
        <w:t xml:space="preserve">. </w:t>
      </w:r>
      <w:r w:rsidR="002C7674">
        <w:rPr>
          <w:szCs w:val="24"/>
        </w:rPr>
        <w:t>Ciljna publika so izvajalci DDD.</w:t>
      </w:r>
      <w:bookmarkStart w:id="0" w:name="_GoBack"/>
      <w:bookmarkEnd w:id="0"/>
    </w:p>
    <w:p w:rsidR="002C7674" w:rsidRDefault="002C7674" w:rsidP="000A11E8">
      <w:pPr>
        <w:rPr>
          <w:szCs w:val="24"/>
        </w:rPr>
      </w:pPr>
    </w:p>
    <w:p w:rsidR="00FE6AC0" w:rsidRDefault="00FE6AC0" w:rsidP="005434CA">
      <w:pPr>
        <w:rPr>
          <w:szCs w:val="24"/>
        </w:rPr>
      </w:pPr>
    </w:p>
    <w:p w:rsidR="00FE6AC0" w:rsidRDefault="00FE6AC0" w:rsidP="006917CF">
      <w:pPr>
        <w:rPr>
          <w:b/>
          <w:szCs w:val="24"/>
        </w:rPr>
      </w:pPr>
      <w:r>
        <w:rPr>
          <w:b/>
          <w:szCs w:val="24"/>
        </w:rPr>
        <w:t xml:space="preserve">AD 4:  </w:t>
      </w:r>
      <w:r w:rsidR="00281272">
        <w:rPr>
          <w:b/>
          <w:szCs w:val="24"/>
        </w:rPr>
        <w:t>Predlogi in pobude</w:t>
      </w:r>
    </w:p>
    <w:p w:rsidR="00FE6AC0" w:rsidRDefault="00FE6AC0" w:rsidP="006917CF">
      <w:pPr>
        <w:rPr>
          <w:b/>
          <w:szCs w:val="24"/>
        </w:rPr>
      </w:pPr>
    </w:p>
    <w:p w:rsidR="00281272" w:rsidRDefault="00FE6AC0" w:rsidP="006917CF">
      <w:pPr>
        <w:rPr>
          <w:b/>
          <w:szCs w:val="24"/>
        </w:rPr>
      </w:pPr>
      <w:r>
        <w:rPr>
          <w:szCs w:val="24"/>
        </w:rPr>
        <w:t>4.1</w:t>
      </w:r>
      <w:r w:rsidRPr="00F43945">
        <w:rPr>
          <w:b/>
          <w:szCs w:val="24"/>
        </w:rPr>
        <w:t>.</w:t>
      </w:r>
    </w:p>
    <w:p w:rsidR="00281272" w:rsidRDefault="00281272" w:rsidP="006917CF">
      <w:pPr>
        <w:rPr>
          <w:szCs w:val="24"/>
        </w:rPr>
      </w:pPr>
      <w:r w:rsidRPr="00281272">
        <w:rPr>
          <w:szCs w:val="24"/>
        </w:rPr>
        <w:t>Potekala je razprava o oddaji in podeljevanju koncesij za veterino</w:t>
      </w:r>
      <w:r>
        <w:rPr>
          <w:szCs w:val="24"/>
        </w:rPr>
        <w:t>.</w:t>
      </w:r>
    </w:p>
    <w:p w:rsidR="00281272" w:rsidRDefault="00281272" w:rsidP="006917CF">
      <w:pPr>
        <w:rPr>
          <w:szCs w:val="24"/>
        </w:rPr>
      </w:pPr>
    </w:p>
    <w:p w:rsidR="00281272" w:rsidRDefault="00281272" w:rsidP="006917CF">
      <w:pPr>
        <w:rPr>
          <w:szCs w:val="24"/>
        </w:rPr>
      </w:pPr>
      <w:r>
        <w:rPr>
          <w:szCs w:val="24"/>
        </w:rPr>
        <w:t>4.2.</w:t>
      </w:r>
    </w:p>
    <w:p w:rsidR="00281272" w:rsidRDefault="00281272" w:rsidP="006917CF">
      <w:pPr>
        <w:rPr>
          <w:szCs w:val="24"/>
        </w:rPr>
      </w:pPr>
      <w:r>
        <w:rPr>
          <w:szCs w:val="24"/>
        </w:rPr>
        <w:t>G. Lovrec prosi za seznam članov sekcije.</w:t>
      </w:r>
    </w:p>
    <w:p w:rsidR="00281272" w:rsidRDefault="00281272" w:rsidP="006917CF">
      <w:pPr>
        <w:rPr>
          <w:szCs w:val="24"/>
        </w:rPr>
      </w:pPr>
    </w:p>
    <w:p w:rsidR="00281272" w:rsidRDefault="00281272" w:rsidP="006917CF">
      <w:pPr>
        <w:rPr>
          <w:szCs w:val="24"/>
        </w:rPr>
      </w:pPr>
      <w:r>
        <w:rPr>
          <w:szCs w:val="24"/>
        </w:rPr>
        <w:t>4.3.</w:t>
      </w:r>
    </w:p>
    <w:p w:rsidR="00281272" w:rsidRDefault="00281272" w:rsidP="006917CF">
      <w:pPr>
        <w:rPr>
          <w:szCs w:val="24"/>
        </w:rPr>
      </w:pPr>
      <w:r>
        <w:rPr>
          <w:szCs w:val="24"/>
        </w:rPr>
        <w:t>Pridobi se seznam koncesionarjev na MZ in veterini.</w:t>
      </w:r>
    </w:p>
    <w:p w:rsidR="00281272" w:rsidRDefault="00281272" w:rsidP="006917CF">
      <w:pPr>
        <w:rPr>
          <w:szCs w:val="24"/>
        </w:rPr>
      </w:pPr>
    </w:p>
    <w:p w:rsidR="00281272" w:rsidRDefault="00281272" w:rsidP="006917CF">
      <w:pPr>
        <w:rPr>
          <w:szCs w:val="24"/>
        </w:rPr>
      </w:pPr>
      <w:r>
        <w:rPr>
          <w:szCs w:val="24"/>
        </w:rPr>
        <w:t>4.4.</w:t>
      </w:r>
    </w:p>
    <w:p w:rsidR="00281272" w:rsidRDefault="00281272" w:rsidP="006917CF">
      <w:pPr>
        <w:rPr>
          <w:szCs w:val="24"/>
        </w:rPr>
      </w:pPr>
      <w:r>
        <w:rPr>
          <w:szCs w:val="24"/>
        </w:rPr>
        <w:t>Državn</w:t>
      </w:r>
      <w:r w:rsidR="002C7674">
        <w:rPr>
          <w:szCs w:val="24"/>
        </w:rPr>
        <w:t>emu središču</w:t>
      </w:r>
      <w:r>
        <w:rPr>
          <w:szCs w:val="24"/>
        </w:rPr>
        <w:t xml:space="preserve"> za nadzor bolezni se predlog</w:t>
      </w:r>
      <w:r w:rsidR="002C7674">
        <w:rPr>
          <w:szCs w:val="24"/>
        </w:rPr>
        <w:t>a</w:t>
      </w:r>
      <w:r>
        <w:rPr>
          <w:szCs w:val="24"/>
        </w:rPr>
        <w:t>, da</w:t>
      </w:r>
      <w:r w:rsidR="002A2C8D">
        <w:rPr>
          <w:szCs w:val="24"/>
        </w:rPr>
        <w:t xml:space="preserve"> se</w:t>
      </w:r>
      <w:r w:rsidR="00737AAB">
        <w:rPr>
          <w:szCs w:val="24"/>
        </w:rPr>
        <w:t>,</w:t>
      </w:r>
      <w:r w:rsidR="002A2C8D">
        <w:rPr>
          <w:szCs w:val="24"/>
        </w:rPr>
        <w:t xml:space="preserve"> </w:t>
      </w:r>
      <w:r w:rsidR="00737AAB">
        <w:rPr>
          <w:szCs w:val="24"/>
        </w:rPr>
        <w:t>kot strokovnjak</w:t>
      </w:r>
      <w:r w:rsidR="002C7674">
        <w:rPr>
          <w:szCs w:val="24"/>
        </w:rPr>
        <w:t>a</w:t>
      </w:r>
      <w:r w:rsidR="00737AAB">
        <w:rPr>
          <w:szCs w:val="24"/>
        </w:rPr>
        <w:t xml:space="preserve"> na terenu, dodatno </w:t>
      </w:r>
      <w:r w:rsidR="002A2C8D">
        <w:rPr>
          <w:szCs w:val="24"/>
        </w:rPr>
        <w:t xml:space="preserve">v ekipo vključi tudi </w:t>
      </w:r>
      <w:r w:rsidR="00737AAB">
        <w:rPr>
          <w:szCs w:val="24"/>
        </w:rPr>
        <w:t>t</w:t>
      </w:r>
      <w:r>
        <w:rPr>
          <w:szCs w:val="24"/>
        </w:rPr>
        <w:t>erensk</w:t>
      </w:r>
      <w:r w:rsidR="00737AAB">
        <w:rPr>
          <w:szCs w:val="24"/>
        </w:rPr>
        <w:t>i</w:t>
      </w:r>
      <w:r>
        <w:rPr>
          <w:szCs w:val="24"/>
        </w:rPr>
        <w:t xml:space="preserve"> veterinar, ki ima koncesijo za opravljanje DDD </w:t>
      </w:r>
      <w:r w:rsidR="002C7674">
        <w:rPr>
          <w:szCs w:val="24"/>
        </w:rPr>
        <w:t>in je hrati član</w:t>
      </w:r>
      <w:r w:rsidR="00D45640">
        <w:rPr>
          <w:szCs w:val="24"/>
        </w:rPr>
        <w:t xml:space="preserve"> sekcije izvajalcev DDD (</w:t>
      </w:r>
      <w:r w:rsidR="002C7674">
        <w:rPr>
          <w:szCs w:val="24"/>
        </w:rPr>
        <w:t xml:space="preserve">predlagana za komisijo je </w:t>
      </w:r>
      <w:r w:rsidR="00D45640">
        <w:rPr>
          <w:szCs w:val="24"/>
        </w:rPr>
        <w:t>ga.Zavratnik</w:t>
      </w:r>
      <w:r w:rsidR="002C7674">
        <w:rPr>
          <w:szCs w:val="24"/>
        </w:rPr>
        <w:t>, ki je tudi zadolžena za posredovanje predloga</w:t>
      </w:r>
      <w:r w:rsidR="00D45640">
        <w:rPr>
          <w:szCs w:val="24"/>
        </w:rPr>
        <w:t>).</w:t>
      </w:r>
    </w:p>
    <w:p w:rsidR="00281272" w:rsidRPr="00281272" w:rsidRDefault="00281272" w:rsidP="006917CF">
      <w:pPr>
        <w:rPr>
          <w:szCs w:val="24"/>
        </w:rPr>
      </w:pPr>
    </w:p>
    <w:p w:rsidR="00FE6AC0" w:rsidRDefault="00FE6AC0" w:rsidP="009E7927">
      <w:pPr>
        <w:rPr>
          <w:szCs w:val="24"/>
        </w:rPr>
      </w:pPr>
    </w:p>
    <w:p w:rsidR="00FE6AC0" w:rsidRDefault="00FE6AC0" w:rsidP="005434CA">
      <w:pPr>
        <w:rPr>
          <w:szCs w:val="24"/>
        </w:rPr>
      </w:pPr>
      <w:r>
        <w:rPr>
          <w:szCs w:val="24"/>
        </w:rPr>
        <w:t>Zapisala: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Predsednica sekcije:</w:t>
      </w:r>
    </w:p>
    <w:p w:rsidR="00FE6AC0" w:rsidRDefault="00FE6AC0" w:rsidP="005434CA">
      <w:pPr>
        <w:rPr>
          <w:szCs w:val="24"/>
        </w:rPr>
      </w:pPr>
      <w:smartTag w:uri="urn:schemas-microsoft-com:office:smarttags" w:element="PersonName">
        <w:smartTagPr>
          <w:attr w:name="ProductID" w:val="Jasna Zver"/>
        </w:smartTagPr>
        <w:r>
          <w:rPr>
            <w:szCs w:val="24"/>
          </w:rPr>
          <w:t>Blanka Gaberc</w:t>
        </w:r>
      </w:smartTag>
      <w:r>
        <w:rPr>
          <w:szCs w:val="24"/>
        </w:rPr>
        <w:t xml:space="preserve"> Kotnik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mag. </w:t>
      </w:r>
      <w:smartTag w:uri="urn:schemas-microsoft-com:office:smarttags" w:element="PersonName">
        <w:smartTagPr>
          <w:attr w:name="ProductID" w:val="Jasna Zver"/>
        </w:smartTagPr>
        <w:r>
          <w:rPr>
            <w:szCs w:val="24"/>
          </w:rPr>
          <w:t>Jasna Zver</w:t>
        </w:r>
      </w:smartTag>
      <w:r>
        <w:rPr>
          <w:szCs w:val="24"/>
        </w:rPr>
        <w:t>, l.r.</w:t>
      </w:r>
    </w:p>
    <w:sectPr w:rsidR="00FE6AC0" w:rsidSect="008A0A00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 w:code="9"/>
      <w:pgMar w:top="1701" w:right="1701" w:bottom="1418" w:left="1701" w:header="425" w:footer="278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B5" w:rsidRDefault="00FA1DB5">
      <w:r>
        <w:separator/>
      </w:r>
    </w:p>
  </w:endnote>
  <w:endnote w:type="continuationSeparator" w:id="1">
    <w:p w:rsidR="00FA1DB5" w:rsidRDefault="00FA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C0" w:rsidRDefault="00FE6AC0" w:rsidP="00202F39">
    <w:pPr>
      <w:pStyle w:val="Noga"/>
      <w:ind w:right="-1135"/>
      <w:jc w:val="right"/>
    </w:pPr>
    <w:r w:rsidRPr="00675AAE">
      <w:t xml:space="preserve">str. </w:t>
    </w:r>
    <w:r w:rsidR="000819F1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0819F1" w:rsidRPr="00675AAE">
      <w:rPr>
        <w:rStyle w:val="tevilkastrani"/>
      </w:rPr>
      <w:fldChar w:fldCharType="separate"/>
    </w:r>
    <w:r w:rsidR="002C7674">
      <w:rPr>
        <w:rStyle w:val="tevilkastrani"/>
        <w:noProof/>
      </w:rPr>
      <w:t>3</w:t>
    </w:r>
    <w:r w:rsidR="000819F1" w:rsidRPr="00675AAE">
      <w:rPr>
        <w:rStyle w:val="tevilkastrani"/>
      </w:rPr>
      <w:fldChar w:fldCharType="end"/>
    </w:r>
  </w:p>
  <w:p w:rsidR="00FE6AC0" w:rsidRDefault="00FE6AC0" w:rsidP="00675AA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B5" w:rsidRDefault="00FA1DB5">
      <w:r>
        <w:separator/>
      </w:r>
    </w:p>
  </w:footnote>
  <w:footnote w:type="continuationSeparator" w:id="1">
    <w:p w:rsidR="00FA1DB5" w:rsidRDefault="00FA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C0" w:rsidRDefault="00B76179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57200"/>
          <wp:effectExtent l="0" t="0" r="3810" b="0"/>
          <wp:docPr id="1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C0" w:rsidRDefault="00FE6AC0" w:rsidP="007505B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C0" w:rsidRDefault="00B76179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57200"/>
          <wp:effectExtent l="0" t="0" r="3810" b="0"/>
          <wp:docPr id="2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C0" w:rsidRPr="008B4EC5" w:rsidRDefault="00FE6AC0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Podjetniško trgovska zbornica, Sekcija izvajalcev DDD</w:t>
    </w:r>
  </w:p>
  <w:p w:rsidR="00FE6AC0" w:rsidRDefault="00FE6AC0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color w:val="808080"/>
        <w:sz w:val="12"/>
        <w:szCs w:val="12"/>
      </w:rPr>
      <w:sym w:font="Wingdings" w:char="F06E"/>
    </w:r>
    <w:r>
      <w:rPr>
        <w:rFonts w:ascii="Verdana" w:hAnsi="Verdana" w:cs="Tahoma"/>
        <w:noProof/>
        <w:sz w:val="14"/>
        <w:szCs w:val="14"/>
      </w:rPr>
      <w:t>http://sddd.gzs.si/slo/</w:t>
    </w:r>
  </w:p>
  <w:p w:rsidR="00FE6AC0" w:rsidRDefault="00FE6AC0" w:rsidP="0038493C">
    <w:pPr>
      <w:ind w:left="-1134"/>
      <w:rPr>
        <w:rFonts w:ascii="Verdana" w:hAnsi="Verdana" w:cs="Tahoma"/>
        <w:sz w:val="14"/>
        <w:szCs w:val="14"/>
      </w:rPr>
    </w:pPr>
  </w:p>
  <w:p w:rsidR="00FE6AC0" w:rsidRDefault="00FE6AC0" w:rsidP="005E78DA">
    <w:pPr>
      <w:pStyle w:val="Glava"/>
      <w:ind w:left="-1134"/>
      <w:jc w:val="left"/>
      <w:rPr>
        <w:rFonts w:cs="Tahoma"/>
        <w:szCs w:val="14"/>
      </w:rPr>
    </w:pPr>
  </w:p>
  <w:p w:rsidR="00FE6AC0" w:rsidRDefault="00FE6AC0" w:rsidP="005E78DA">
    <w:pPr>
      <w:pStyle w:val="Glava"/>
      <w:ind w:left="-1134"/>
      <w:jc w:val="left"/>
      <w:rPr>
        <w:rFonts w:cs="Tahoma"/>
        <w:szCs w:val="14"/>
      </w:rPr>
    </w:pPr>
  </w:p>
  <w:p w:rsidR="00FE6AC0" w:rsidRDefault="00FE6AC0" w:rsidP="005E78DA">
    <w:pPr>
      <w:pStyle w:val="Glava"/>
      <w:ind w:left="-1134"/>
      <w:jc w:val="left"/>
      <w:rPr>
        <w:rFonts w:cs="Tahoma"/>
        <w:szCs w:val="14"/>
      </w:rPr>
    </w:pPr>
  </w:p>
  <w:p w:rsidR="00FE6AC0" w:rsidRDefault="00FE6AC0" w:rsidP="005E78DA">
    <w:pPr>
      <w:pStyle w:val="Glava"/>
      <w:ind w:left="-1134"/>
      <w:jc w:val="left"/>
      <w:rPr>
        <w:rFonts w:cs="Tahoma"/>
        <w:szCs w:val="14"/>
      </w:rPr>
    </w:pPr>
  </w:p>
  <w:p w:rsidR="00FE6AC0" w:rsidRPr="008B4EC5" w:rsidRDefault="00FE6AC0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DE1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5E2E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48A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E6D0C"/>
    <w:multiLevelType w:val="hybridMultilevel"/>
    <w:tmpl w:val="5C22ED04"/>
    <w:lvl w:ilvl="0" w:tplc="A4DE4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F69FE"/>
    <w:multiLevelType w:val="hybridMultilevel"/>
    <w:tmpl w:val="CC7C49C2"/>
    <w:lvl w:ilvl="0" w:tplc="CE90E5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E0491B"/>
    <w:multiLevelType w:val="hybridMultilevel"/>
    <w:tmpl w:val="05748116"/>
    <w:lvl w:ilvl="0" w:tplc="B55C10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3"/>
  </w:num>
  <w:num w:numId="25">
    <w:abstractNumId w:val="4"/>
  </w:num>
  <w:num w:numId="2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42D86"/>
    <w:rsid w:val="00003380"/>
    <w:rsid w:val="000037E4"/>
    <w:rsid w:val="00003C74"/>
    <w:rsid w:val="00004589"/>
    <w:rsid w:val="00005A3D"/>
    <w:rsid w:val="000073D1"/>
    <w:rsid w:val="000101E6"/>
    <w:rsid w:val="00010E4F"/>
    <w:rsid w:val="00013518"/>
    <w:rsid w:val="0001493D"/>
    <w:rsid w:val="00015099"/>
    <w:rsid w:val="00016721"/>
    <w:rsid w:val="00022144"/>
    <w:rsid w:val="00022635"/>
    <w:rsid w:val="00022A53"/>
    <w:rsid w:val="00023413"/>
    <w:rsid w:val="00023C75"/>
    <w:rsid w:val="00030047"/>
    <w:rsid w:val="0004196D"/>
    <w:rsid w:val="00043BEC"/>
    <w:rsid w:val="00044C3A"/>
    <w:rsid w:val="000452F5"/>
    <w:rsid w:val="00051CBB"/>
    <w:rsid w:val="00052162"/>
    <w:rsid w:val="000526C7"/>
    <w:rsid w:val="00053EC5"/>
    <w:rsid w:val="000557D1"/>
    <w:rsid w:val="000560CD"/>
    <w:rsid w:val="0006122C"/>
    <w:rsid w:val="0006209F"/>
    <w:rsid w:val="00064401"/>
    <w:rsid w:val="00067107"/>
    <w:rsid w:val="0007025A"/>
    <w:rsid w:val="00071C05"/>
    <w:rsid w:val="000760F0"/>
    <w:rsid w:val="000819F1"/>
    <w:rsid w:val="00081F7A"/>
    <w:rsid w:val="000824A2"/>
    <w:rsid w:val="0008273A"/>
    <w:rsid w:val="00084246"/>
    <w:rsid w:val="00085B7D"/>
    <w:rsid w:val="00095699"/>
    <w:rsid w:val="000A10E4"/>
    <w:rsid w:val="000A11E8"/>
    <w:rsid w:val="000A1D27"/>
    <w:rsid w:val="000A23F8"/>
    <w:rsid w:val="000A25B5"/>
    <w:rsid w:val="000A7D25"/>
    <w:rsid w:val="000B24D4"/>
    <w:rsid w:val="000B3100"/>
    <w:rsid w:val="000B781C"/>
    <w:rsid w:val="000C0028"/>
    <w:rsid w:val="000C2738"/>
    <w:rsid w:val="000C3EE9"/>
    <w:rsid w:val="000C7B53"/>
    <w:rsid w:val="000D4075"/>
    <w:rsid w:val="000D45FF"/>
    <w:rsid w:val="000D777B"/>
    <w:rsid w:val="000D7DD0"/>
    <w:rsid w:val="000D7F0A"/>
    <w:rsid w:val="000E3FB4"/>
    <w:rsid w:val="000E55F5"/>
    <w:rsid w:val="000F12DC"/>
    <w:rsid w:val="000F13B5"/>
    <w:rsid w:val="000F2DC8"/>
    <w:rsid w:val="000F4F54"/>
    <w:rsid w:val="000F5680"/>
    <w:rsid w:val="000F7BBA"/>
    <w:rsid w:val="00103C64"/>
    <w:rsid w:val="001043DB"/>
    <w:rsid w:val="00104FCF"/>
    <w:rsid w:val="00106240"/>
    <w:rsid w:val="001104ED"/>
    <w:rsid w:val="00110C4D"/>
    <w:rsid w:val="0011238D"/>
    <w:rsid w:val="0011654D"/>
    <w:rsid w:val="00116EC2"/>
    <w:rsid w:val="0011751F"/>
    <w:rsid w:val="00130910"/>
    <w:rsid w:val="00132C42"/>
    <w:rsid w:val="0013447F"/>
    <w:rsid w:val="00141E5C"/>
    <w:rsid w:val="001422BF"/>
    <w:rsid w:val="001425FF"/>
    <w:rsid w:val="001442ED"/>
    <w:rsid w:val="00144641"/>
    <w:rsid w:val="001459EC"/>
    <w:rsid w:val="00151D88"/>
    <w:rsid w:val="001533F1"/>
    <w:rsid w:val="001549D2"/>
    <w:rsid w:val="00154F85"/>
    <w:rsid w:val="00157CE6"/>
    <w:rsid w:val="00160BCD"/>
    <w:rsid w:val="00160ECB"/>
    <w:rsid w:val="001628B8"/>
    <w:rsid w:val="00163C8B"/>
    <w:rsid w:val="00163ECF"/>
    <w:rsid w:val="00165D59"/>
    <w:rsid w:val="00165D71"/>
    <w:rsid w:val="0017028D"/>
    <w:rsid w:val="00171ECB"/>
    <w:rsid w:val="00174DC1"/>
    <w:rsid w:val="001757FE"/>
    <w:rsid w:val="0018266D"/>
    <w:rsid w:val="00190D8C"/>
    <w:rsid w:val="00192882"/>
    <w:rsid w:val="001932FA"/>
    <w:rsid w:val="00194ED1"/>
    <w:rsid w:val="001A632E"/>
    <w:rsid w:val="001B2799"/>
    <w:rsid w:val="001B45C1"/>
    <w:rsid w:val="001B4692"/>
    <w:rsid w:val="001B5243"/>
    <w:rsid w:val="001B64D5"/>
    <w:rsid w:val="001B6961"/>
    <w:rsid w:val="001B6A79"/>
    <w:rsid w:val="001B7714"/>
    <w:rsid w:val="001C1007"/>
    <w:rsid w:val="001C694D"/>
    <w:rsid w:val="001D0B4D"/>
    <w:rsid w:val="001D1C00"/>
    <w:rsid w:val="001D3B88"/>
    <w:rsid w:val="001D6744"/>
    <w:rsid w:val="001E19CA"/>
    <w:rsid w:val="001E44A7"/>
    <w:rsid w:val="001E524A"/>
    <w:rsid w:val="001E6C45"/>
    <w:rsid w:val="001F13DB"/>
    <w:rsid w:val="001F19E6"/>
    <w:rsid w:val="001F2053"/>
    <w:rsid w:val="001F3597"/>
    <w:rsid w:val="001F767D"/>
    <w:rsid w:val="00200076"/>
    <w:rsid w:val="00202F39"/>
    <w:rsid w:val="002037C1"/>
    <w:rsid w:val="00207EE7"/>
    <w:rsid w:val="0021449C"/>
    <w:rsid w:val="00214CD3"/>
    <w:rsid w:val="0021609E"/>
    <w:rsid w:val="00216DAC"/>
    <w:rsid w:val="002207C1"/>
    <w:rsid w:val="0022168D"/>
    <w:rsid w:val="00222C2F"/>
    <w:rsid w:val="00223895"/>
    <w:rsid w:val="00223F80"/>
    <w:rsid w:val="002309A9"/>
    <w:rsid w:val="00237517"/>
    <w:rsid w:val="002416F5"/>
    <w:rsid w:val="00242369"/>
    <w:rsid w:val="002509B6"/>
    <w:rsid w:val="00251EB0"/>
    <w:rsid w:val="002527A6"/>
    <w:rsid w:val="00252AFC"/>
    <w:rsid w:val="00254F92"/>
    <w:rsid w:val="00257315"/>
    <w:rsid w:val="0026128D"/>
    <w:rsid w:val="00265022"/>
    <w:rsid w:val="00270979"/>
    <w:rsid w:val="0027410F"/>
    <w:rsid w:val="00280516"/>
    <w:rsid w:val="00281272"/>
    <w:rsid w:val="002840DD"/>
    <w:rsid w:val="0028798A"/>
    <w:rsid w:val="002906C9"/>
    <w:rsid w:val="002910D3"/>
    <w:rsid w:val="002930FC"/>
    <w:rsid w:val="00297E78"/>
    <w:rsid w:val="002A1D27"/>
    <w:rsid w:val="002A2C8D"/>
    <w:rsid w:val="002A4CFE"/>
    <w:rsid w:val="002A52B8"/>
    <w:rsid w:val="002A5A14"/>
    <w:rsid w:val="002B3D66"/>
    <w:rsid w:val="002B4F37"/>
    <w:rsid w:val="002B58CE"/>
    <w:rsid w:val="002B64DB"/>
    <w:rsid w:val="002B6F2D"/>
    <w:rsid w:val="002B76B7"/>
    <w:rsid w:val="002B77C8"/>
    <w:rsid w:val="002C68B6"/>
    <w:rsid w:val="002C7674"/>
    <w:rsid w:val="002D50F4"/>
    <w:rsid w:val="002D6EE4"/>
    <w:rsid w:val="002D73D1"/>
    <w:rsid w:val="002E00B2"/>
    <w:rsid w:val="002E34BE"/>
    <w:rsid w:val="002E4BA7"/>
    <w:rsid w:val="002E718A"/>
    <w:rsid w:val="002E7AEE"/>
    <w:rsid w:val="002F15BE"/>
    <w:rsid w:val="002F3BBF"/>
    <w:rsid w:val="002F461F"/>
    <w:rsid w:val="002F533D"/>
    <w:rsid w:val="0030177A"/>
    <w:rsid w:val="00301B55"/>
    <w:rsid w:val="003027E6"/>
    <w:rsid w:val="00306078"/>
    <w:rsid w:val="003101BC"/>
    <w:rsid w:val="00310B93"/>
    <w:rsid w:val="00312509"/>
    <w:rsid w:val="00313E6A"/>
    <w:rsid w:val="00316B0B"/>
    <w:rsid w:val="003172A6"/>
    <w:rsid w:val="003173D8"/>
    <w:rsid w:val="0032239A"/>
    <w:rsid w:val="00323B25"/>
    <w:rsid w:val="003246AE"/>
    <w:rsid w:val="00330E78"/>
    <w:rsid w:val="0033316E"/>
    <w:rsid w:val="0033560F"/>
    <w:rsid w:val="00335761"/>
    <w:rsid w:val="003359C4"/>
    <w:rsid w:val="0033753E"/>
    <w:rsid w:val="00346249"/>
    <w:rsid w:val="00352404"/>
    <w:rsid w:val="003531CF"/>
    <w:rsid w:val="003556C9"/>
    <w:rsid w:val="003611DD"/>
    <w:rsid w:val="00361B0D"/>
    <w:rsid w:val="00366E3F"/>
    <w:rsid w:val="0036747C"/>
    <w:rsid w:val="00371890"/>
    <w:rsid w:val="00372140"/>
    <w:rsid w:val="00374231"/>
    <w:rsid w:val="0037544B"/>
    <w:rsid w:val="003847EF"/>
    <w:rsid w:val="0038493C"/>
    <w:rsid w:val="00385563"/>
    <w:rsid w:val="00385BA9"/>
    <w:rsid w:val="00396F7C"/>
    <w:rsid w:val="003A3F9D"/>
    <w:rsid w:val="003A484F"/>
    <w:rsid w:val="003A69B5"/>
    <w:rsid w:val="003A78E0"/>
    <w:rsid w:val="003B0E86"/>
    <w:rsid w:val="003B26CF"/>
    <w:rsid w:val="003C1C65"/>
    <w:rsid w:val="003C3748"/>
    <w:rsid w:val="003C3DBB"/>
    <w:rsid w:val="003C5D5C"/>
    <w:rsid w:val="003D16FB"/>
    <w:rsid w:val="003D6F64"/>
    <w:rsid w:val="003E0A85"/>
    <w:rsid w:val="003E200B"/>
    <w:rsid w:val="003E24A4"/>
    <w:rsid w:val="003E6A0C"/>
    <w:rsid w:val="003E75D4"/>
    <w:rsid w:val="003F18C8"/>
    <w:rsid w:val="003F571C"/>
    <w:rsid w:val="003F6F1F"/>
    <w:rsid w:val="003F742F"/>
    <w:rsid w:val="00400880"/>
    <w:rsid w:val="00401A5D"/>
    <w:rsid w:val="00412EFC"/>
    <w:rsid w:val="0042261D"/>
    <w:rsid w:val="00423D43"/>
    <w:rsid w:val="004267B0"/>
    <w:rsid w:val="00432AF0"/>
    <w:rsid w:val="00433323"/>
    <w:rsid w:val="0043643E"/>
    <w:rsid w:val="00440433"/>
    <w:rsid w:val="00444823"/>
    <w:rsid w:val="00445167"/>
    <w:rsid w:val="00445DC7"/>
    <w:rsid w:val="00452E4D"/>
    <w:rsid w:val="004572AF"/>
    <w:rsid w:val="004618CA"/>
    <w:rsid w:val="00463A6A"/>
    <w:rsid w:val="00464699"/>
    <w:rsid w:val="00466E13"/>
    <w:rsid w:val="00467656"/>
    <w:rsid w:val="004679A2"/>
    <w:rsid w:val="00470DB1"/>
    <w:rsid w:val="004712C5"/>
    <w:rsid w:val="00472219"/>
    <w:rsid w:val="00482164"/>
    <w:rsid w:val="00484102"/>
    <w:rsid w:val="004953BD"/>
    <w:rsid w:val="004977AD"/>
    <w:rsid w:val="00497D30"/>
    <w:rsid w:val="004A475E"/>
    <w:rsid w:val="004A483A"/>
    <w:rsid w:val="004A7D99"/>
    <w:rsid w:val="004C359E"/>
    <w:rsid w:val="004D1544"/>
    <w:rsid w:val="004D17DE"/>
    <w:rsid w:val="004D2AD9"/>
    <w:rsid w:val="004D463C"/>
    <w:rsid w:val="004F1F30"/>
    <w:rsid w:val="004F237B"/>
    <w:rsid w:val="004F3CE2"/>
    <w:rsid w:val="004F5F9A"/>
    <w:rsid w:val="004F67EE"/>
    <w:rsid w:val="004F7D29"/>
    <w:rsid w:val="0050217B"/>
    <w:rsid w:val="00503420"/>
    <w:rsid w:val="0050398D"/>
    <w:rsid w:val="00505412"/>
    <w:rsid w:val="005060CE"/>
    <w:rsid w:val="005122F4"/>
    <w:rsid w:val="00512F1D"/>
    <w:rsid w:val="00513C93"/>
    <w:rsid w:val="00520BE8"/>
    <w:rsid w:val="00522223"/>
    <w:rsid w:val="005232DF"/>
    <w:rsid w:val="00523AFF"/>
    <w:rsid w:val="0052649F"/>
    <w:rsid w:val="00527064"/>
    <w:rsid w:val="00532F17"/>
    <w:rsid w:val="0053322A"/>
    <w:rsid w:val="00535F96"/>
    <w:rsid w:val="0053606F"/>
    <w:rsid w:val="00537C86"/>
    <w:rsid w:val="00542B33"/>
    <w:rsid w:val="005434CA"/>
    <w:rsid w:val="00544D8F"/>
    <w:rsid w:val="005479D9"/>
    <w:rsid w:val="00550737"/>
    <w:rsid w:val="00551310"/>
    <w:rsid w:val="00564CC5"/>
    <w:rsid w:val="00564F2F"/>
    <w:rsid w:val="00565CDF"/>
    <w:rsid w:val="0056666E"/>
    <w:rsid w:val="0057065F"/>
    <w:rsid w:val="005735A4"/>
    <w:rsid w:val="005748D9"/>
    <w:rsid w:val="005758E9"/>
    <w:rsid w:val="005766E0"/>
    <w:rsid w:val="00582EBA"/>
    <w:rsid w:val="00583187"/>
    <w:rsid w:val="005857EE"/>
    <w:rsid w:val="00586CA3"/>
    <w:rsid w:val="00590483"/>
    <w:rsid w:val="00591A4C"/>
    <w:rsid w:val="005968BA"/>
    <w:rsid w:val="005973C1"/>
    <w:rsid w:val="005A6D38"/>
    <w:rsid w:val="005B2ED1"/>
    <w:rsid w:val="005C0894"/>
    <w:rsid w:val="005C37A0"/>
    <w:rsid w:val="005C391D"/>
    <w:rsid w:val="005C4CEB"/>
    <w:rsid w:val="005C765C"/>
    <w:rsid w:val="005D2310"/>
    <w:rsid w:val="005E0A34"/>
    <w:rsid w:val="005E26B7"/>
    <w:rsid w:val="005E3019"/>
    <w:rsid w:val="005E3A91"/>
    <w:rsid w:val="005E6E0E"/>
    <w:rsid w:val="005E72AB"/>
    <w:rsid w:val="005E78DA"/>
    <w:rsid w:val="005F0419"/>
    <w:rsid w:val="005F0C18"/>
    <w:rsid w:val="005F2E6E"/>
    <w:rsid w:val="005F5854"/>
    <w:rsid w:val="00600AD0"/>
    <w:rsid w:val="00603912"/>
    <w:rsid w:val="0060753A"/>
    <w:rsid w:val="006101D6"/>
    <w:rsid w:val="00610841"/>
    <w:rsid w:val="00612B4E"/>
    <w:rsid w:val="00613F4D"/>
    <w:rsid w:val="006160F3"/>
    <w:rsid w:val="00620B22"/>
    <w:rsid w:val="00621954"/>
    <w:rsid w:val="006236E8"/>
    <w:rsid w:val="0062608D"/>
    <w:rsid w:val="006309FB"/>
    <w:rsid w:val="0063500B"/>
    <w:rsid w:val="006357EE"/>
    <w:rsid w:val="00642B77"/>
    <w:rsid w:val="00646928"/>
    <w:rsid w:val="006518CD"/>
    <w:rsid w:val="00656580"/>
    <w:rsid w:val="00661E41"/>
    <w:rsid w:val="00663740"/>
    <w:rsid w:val="00663B5B"/>
    <w:rsid w:val="006666C7"/>
    <w:rsid w:val="00666CA7"/>
    <w:rsid w:val="0066749C"/>
    <w:rsid w:val="0067145E"/>
    <w:rsid w:val="00671A8F"/>
    <w:rsid w:val="0067338B"/>
    <w:rsid w:val="00674FFF"/>
    <w:rsid w:val="00675AAE"/>
    <w:rsid w:val="006764FE"/>
    <w:rsid w:val="00681F9A"/>
    <w:rsid w:val="006822CA"/>
    <w:rsid w:val="00683519"/>
    <w:rsid w:val="00686FFA"/>
    <w:rsid w:val="006917CF"/>
    <w:rsid w:val="00691F8C"/>
    <w:rsid w:val="006933D1"/>
    <w:rsid w:val="006A213B"/>
    <w:rsid w:val="006A2239"/>
    <w:rsid w:val="006A511E"/>
    <w:rsid w:val="006A5952"/>
    <w:rsid w:val="006A7AEA"/>
    <w:rsid w:val="006B0DFB"/>
    <w:rsid w:val="006B2821"/>
    <w:rsid w:val="006B5DD6"/>
    <w:rsid w:val="006C0A69"/>
    <w:rsid w:val="006D0A68"/>
    <w:rsid w:val="006D1535"/>
    <w:rsid w:val="006D3599"/>
    <w:rsid w:val="006D4AF2"/>
    <w:rsid w:val="006D6166"/>
    <w:rsid w:val="006D6A0B"/>
    <w:rsid w:val="006E18D6"/>
    <w:rsid w:val="006E2C99"/>
    <w:rsid w:val="006E5CDE"/>
    <w:rsid w:val="006F736C"/>
    <w:rsid w:val="006F7CED"/>
    <w:rsid w:val="00701285"/>
    <w:rsid w:val="00701E49"/>
    <w:rsid w:val="00703AB5"/>
    <w:rsid w:val="00704188"/>
    <w:rsid w:val="00705550"/>
    <w:rsid w:val="007105DA"/>
    <w:rsid w:val="00711D85"/>
    <w:rsid w:val="00713218"/>
    <w:rsid w:val="007140FC"/>
    <w:rsid w:val="007204D0"/>
    <w:rsid w:val="007359B4"/>
    <w:rsid w:val="00737AAB"/>
    <w:rsid w:val="00740BF7"/>
    <w:rsid w:val="00741FBA"/>
    <w:rsid w:val="00743507"/>
    <w:rsid w:val="00744FCE"/>
    <w:rsid w:val="007505BA"/>
    <w:rsid w:val="007507DC"/>
    <w:rsid w:val="0075644A"/>
    <w:rsid w:val="007601A1"/>
    <w:rsid w:val="0076285D"/>
    <w:rsid w:val="00762B2E"/>
    <w:rsid w:val="00766D08"/>
    <w:rsid w:val="00770FFA"/>
    <w:rsid w:val="00771FB5"/>
    <w:rsid w:val="00772C1C"/>
    <w:rsid w:val="00772C3E"/>
    <w:rsid w:val="00781498"/>
    <w:rsid w:val="007861E8"/>
    <w:rsid w:val="00787EAE"/>
    <w:rsid w:val="007928FB"/>
    <w:rsid w:val="007A1339"/>
    <w:rsid w:val="007A36B1"/>
    <w:rsid w:val="007A52E2"/>
    <w:rsid w:val="007A5F56"/>
    <w:rsid w:val="007A60AA"/>
    <w:rsid w:val="007B0EB6"/>
    <w:rsid w:val="007B53F9"/>
    <w:rsid w:val="007C0FB7"/>
    <w:rsid w:val="007C7D78"/>
    <w:rsid w:val="007D38C9"/>
    <w:rsid w:val="007D46C1"/>
    <w:rsid w:val="007E2180"/>
    <w:rsid w:val="007E2340"/>
    <w:rsid w:val="007E397C"/>
    <w:rsid w:val="007E4120"/>
    <w:rsid w:val="007E42BB"/>
    <w:rsid w:val="007E5EEA"/>
    <w:rsid w:val="007E62FB"/>
    <w:rsid w:val="007E6814"/>
    <w:rsid w:val="007E7E62"/>
    <w:rsid w:val="007F1506"/>
    <w:rsid w:val="007F5C9A"/>
    <w:rsid w:val="007F626A"/>
    <w:rsid w:val="007F6BBB"/>
    <w:rsid w:val="007F6C2B"/>
    <w:rsid w:val="00801D9C"/>
    <w:rsid w:val="00811060"/>
    <w:rsid w:val="00811258"/>
    <w:rsid w:val="00812326"/>
    <w:rsid w:val="00812609"/>
    <w:rsid w:val="008160E3"/>
    <w:rsid w:val="00817908"/>
    <w:rsid w:val="008215E0"/>
    <w:rsid w:val="00826D2D"/>
    <w:rsid w:val="008270A7"/>
    <w:rsid w:val="008320D5"/>
    <w:rsid w:val="00833A20"/>
    <w:rsid w:val="008352C9"/>
    <w:rsid w:val="00835439"/>
    <w:rsid w:val="00836360"/>
    <w:rsid w:val="00843476"/>
    <w:rsid w:val="00846671"/>
    <w:rsid w:val="00847386"/>
    <w:rsid w:val="00852E0C"/>
    <w:rsid w:val="008550F7"/>
    <w:rsid w:val="00856BCC"/>
    <w:rsid w:val="00857C1D"/>
    <w:rsid w:val="00861835"/>
    <w:rsid w:val="00870C90"/>
    <w:rsid w:val="00871E6D"/>
    <w:rsid w:val="0087691D"/>
    <w:rsid w:val="00876B35"/>
    <w:rsid w:val="0088441B"/>
    <w:rsid w:val="00887C11"/>
    <w:rsid w:val="00891AA1"/>
    <w:rsid w:val="00892EA3"/>
    <w:rsid w:val="00897154"/>
    <w:rsid w:val="008A0A00"/>
    <w:rsid w:val="008A657D"/>
    <w:rsid w:val="008B1483"/>
    <w:rsid w:val="008B3F14"/>
    <w:rsid w:val="008B4EC5"/>
    <w:rsid w:val="008B64BD"/>
    <w:rsid w:val="008B6813"/>
    <w:rsid w:val="008B685E"/>
    <w:rsid w:val="008B7373"/>
    <w:rsid w:val="008C11BC"/>
    <w:rsid w:val="008C6784"/>
    <w:rsid w:val="008C6853"/>
    <w:rsid w:val="008D0672"/>
    <w:rsid w:val="008D1D82"/>
    <w:rsid w:val="008D26AC"/>
    <w:rsid w:val="008D2B76"/>
    <w:rsid w:val="008E1C2F"/>
    <w:rsid w:val="008E21B8"/>
    <w:rsid w:val="008E3615"/>
    <w:rsid w:val="008E576E"/>
    <w:rsid w:val="008E7C89"/>
    <w:rsid w:val="008F0CB2"/>
    <w:rsid w:val="008F544B"/>
    <w:rsid w:val="008F65DD"/>
    <w:rsid w:val="008F7858"/>
    <w:rsid w:val="00902184"/>
    <w:rsid w:val="00913D05"/>
    <w:rsid w:val="00914BC4"/>
    <w:rsid w:val="00917641"/>
    <w:rsid w:val="00923BEB"/>
    <w:rsid w:val="00924699"/>
    <w:rsid w:val="00935F28"/>
    <w:rsid w:val="00937E72"/>
    <w:rsid w:val="00942931"/>
    <w:rsid w:val="009446BF"/>
    <w:rsid w:val="009469BF"/>
    <w:rsid w:val="00947366"/>
    <w:rsid w:val="0095026F"/>
    <w:rsid w:val="00951A7B"/>
    <w:rsid w:val="009520E8"/>
    <w:rsid w:val="0095221A"/>
    <w:rsid w:val="0095301D"/>
    <w:rsid w:val="009538A7"/>
    <w:rsid w:val="009545F6"/>
    <w:rsid w:val="009550B7"/>
    <w:rsid w:val="00955366"/>
    <w:rsid w:val="00961ADD"/>
    <w:rsid w:val="00962B13"/>
    <w:rsid w:val="00963191"/>
    <w:rsid w:val="00966F7C"/>
    <w:rsid w:val="00972739"/>
    <w:rsid w:val="009736DD"/>
    <w:rsid w:val="0097566C"/>
    <w:rsid w:val="00982C67"/>
    <w:rsid w:val="00983DD9"/>
    <w:rsid w:val="00985505"/>
    <w:rsid w:val="009915E3"/>
    <w:rsid w:val="00993401"/>
    <w:rsid w:val="009951B5"/>
    <w:rsid w:val="009952FA"/>
    <w:rsid w:val="00997460"/>
    <w:rsid w:val="009976D9"/>
    <w:rsid w:val="009A30D5"/>
    <w:rsid w:val="009A407B"/>
    <w:rsid w:val="009A408D"/>
    <w:rsid w:val="009A4B8D"/>
    <w:rsid w:val="009A7807"/>
    <w:rsid w:val="009A7AD3"/>
    <w:rsid w:val="009C36F8"/>
    <w:rsid w:val="009C39D6"/>
    <w:rsid w:val="009C430A"/>
    <w:rsid w:val="009C4616"/>
    <w:rsid w:val="009C71FB"/>
    <w:rsid w:val="009D0BAC"/>
    <w:rsid w:val="009D28FD"/>
    <w:rsid w:val="009D49B8"/>
    <w:rsid w:val="009E0A93"/>
    <w:rsid w:val="009E2071"/>
    <w:rsid w:val="009E5469"/>
    <w:rsid w:val="009E60FC"/>
    <w:rsid w:val="009E7361"/>
    <w:rsid w:val="009E7927"/>
    <w:rsid w:val="009F497D"/>
    <w:rsid w:val="009F5C1E"/>
    <w:rsid w:val="009F686E"/>
    <w:rsid w:val="009F758F"/>
    <w:rsid w:val="00A0189E"/>
    <w:rsid w:val="00A079DD"/>
    <w:rsid w:val="00A1123A"/>
    <w:rsid w:val="00A12571"/>
    <w:rsid w:val="00A138E3"/>
    <w:rsid w:val="00A15CEC"/>
    <w:rsid w:val="00A1620D"/>
    <w:rsid w:val="00A16C82"/>
    <w:rsid w:val="00A208E3"/>
    <w:rsid w:val="00A212E8"/>
    <w:rsid w:val="00A21A9E"/>
    <w:rsid w:val="00A23AC3"/>
    <w:rsid w:val="00A32204"/>
    <w:rsid w:val="00A33292"/>
    <w:rsid w:val="00A36049"/>
    <w:rsid w:val="00A373C0"/>
    <w:rsid w:val="00A41A87"/>
    <w:rsid w:val="00A47681"/>
    <w:rsid w:val="00A50021"/>
    <w:rsid w:val="00A539C9"/>
    <w:rsid w:val="00A53F04"/>
    <w:rsid w:val="00A55E47"/>
    <w:rsid w:val="00A567CE"/>
    <w:rsid w:val="00A6185D"/>
    <w:rsid w:val="00A64E6B"/>
    <w:rsid w:val="00A64EED"/>
    <w:rsid w:val="00A659F1"/>
    <w:rsid w:val="00A72461"/>
    <w:rsid w:val="00A72BC7"/>
    <w:rsid w:val="00A752D5"/>
    <w:rsid w:val="00A81CF6"/>
    <w:rsid w:val="00A83DD2"/>
    <w:rsid w:val="00A84025"/>
    <w:rsid w:val="00A84822"/>
    <w:rsid w:val="00A8498F"/>
    <w:rsid w:val="00A92CC4"/>
    <w:rsid w:val="00A9380F"/>
    <w:rsid w:val="00A9403F"/>
    <w:rsid w:val="00AA2C50"/>
    <w:rsid w:val="00AA41B8"/>
    <w:rsid w:val="00AA4294"/>
    <w:rsid w:val="00AB1A1A"/>
    <w:rsid w:val="00AB2307"/>
    <w:rsid w:val="00AB373C"/>
    <w:rsid w:val="00AB402F"/>
    <w:rsid w:val="00AB4E02"/>
    <w:rsid w:val="00AB5C66"/>
    <w:rsid w:val="00AB7249"/>
    <w:rsid w:val="00AC2B01"/>
    <w:rsid w:val="00AC6DF2"/>
    <w:rsid w:val="00AD12A9"/>
    <w:rsid w:val="00AD14F3"/>
    <w:rsid w:val="00AD36C1"/>
    <w:rsid w:val="00AD5665"/>
    <w:rsid w:val="00AE0E14"/>
    <w:rsid w:val="00AE0FBE"/>
    <w:rsid w:val="00AE3315"/>
    <w:rsid w:val="00AF2092"/>
    <w:rsid w:val="00AF36DB"/>
    <w:rsid w:val="00AF4D62"/>
    <w:rsid w:val="00AF6A2B"/>
    <w:rsid w:val="00B0002A"/>
    <w:rsid w:val="00B014E5"/>
    <w:rsid w:val="00B01C5E"/>
    <w:rsid w:val="00B05523"/>
    <w:rsid w:val="00B076AA"/>
    <w:rsid w:val="00B137E9"/>
    <w:rsid w:val="00B1448B"/>
    <w:rsid w:val="00B15345"/>
    <w:rsid w:val="00B2209D"/>
    <w:rsid w:val="00B2235B"/>
    <w:rsid w:val="00B228D2"/>
    <w:rsid w:val="00B22C73"/>
    <w:rsid w:val="00B23177"/>
    <w:rsid w:val="00B2364E"/>
    <w:rsid w:val="00B27573"/>
    <w:rsid w:val="00B32482"/>
    <w:rsid w:val="00B35E4F"/>
    <w:rsid w:val="00B441FC"/>
    <w:rsid w:val="00B44807"/>
    <w:rsid w:val="00B44CDA"/>
    <w:rsid w:val="00B5132C"/>
    <w:rsid w:val="00B61D33"/>
    <w:rsid w:val="00B6476B"/>
    <w:rsid w:val="00B67276"/>
    <w:rsid w:val="00B7221B"/>
    <w:rsid w:val="00B72AA3"/>
    <w:rsid w:val="00B74259"/>
    <w:rsid w:val="00B753B7"/>
    <w:rsid w:val="00B76179"/>
    <w:rsid w:val="00B767E9"/>
    <w:rsid w:val="00B854F5"/>
    <w:rsid w:val="00B86E47"/>
    <w:rsid w:val="00B903DA"/>
    <w:rsid w:val="00B91462"/>
    <w:rsid w:val="00B91A21"/>
    <w:rsid w:val="00B94287"/>
    <w:rsid w:val="00B951F9"/>
    <w:rsid w:val="00BA1EFB"/>
    <w:rsid w:val="00BA21B6"/>
    <w:rsid w:val="00BA6CD3"/>
    <w:rsid w:val="00BA6D1D"/>
    <w:rsid w:val="00BB23E2"/>
    <w:rsid w:val="00BB645A"/>
    <w:rsid w:val="00BB7819"/>
    <w:rsid w:val="00BC121E"/>
    <w:rsid w:val="00BC2598"/>
    <w:rsid w:val="00BC517C"/>
    <w:rsid w:val="00BC5D5D"/>
    <w:rsid w:val="00BC7D30"/>
    <w:rsid w:val="00BD26B5"/>
    <w:rsid w:val="00BD69DC"/>
    <w:rsid w:val="00BE03D5"/>
    <w:rsid w:val="00BE309C"/>
    <w:rsid w:val="00BE46F1"/>
    <w:rsid w:val="00BE4CA7"/>
    <w:rsid w:val="00BE616B"/>
    <w:rsid w:val="00BE7689"/>
    <w:rsid w:val="00BF0FEF"/>
    <w:rsid w:val="00BF1420"/>
    <w:rsid w:val="00BF3453"/>
    <w:rsid w:val="00C05C9D"/>
    <w:rsid w:val="00C1026E"/>
    <w:rsid w:val="00C10E12"/>
    <w:rsid w:val="00C113AC"/>
    <w:rsid w:val="00C11C41"/>
    <w:rsid w:val="00C14014"/>
    <w:rsid w:val="00C173D7"/>
    <w:rsid w:val="00C21192"/>
    <w:rsid w:val="00C220D0"/>
    <w:rsid w:val="00C26A14"/>
    <w:rsid w:val="00C31789"/>
    <w:rsid w:val="00C32381"/>
    <w:rsid w:val="00C33123"/>
    <w:rsid w:val="00C408D8"/>
    <w:rsid w:val="00C45FEC"/>
    <w:rsid w:val="00C4618F"/>
    <w:rsid w:val="00C46A97"/>
    <w:rsid w:val="00C50BD6"/>
    <w:rsid w:val="00C50DBF"/>
    <w:rsid w:val="00C5250E"/>
    <w:rsid w:val="00C53049"/>
    <w:rsid w:val="00C536FB"/>
    <w:rsid w:val="00C537E2"/>
    <w:rsid w:val="00C57560"/>
    <w:rsid w:val="00C57A63"/>
    <w:rsid w:val="00C60F02"/>
    <w:rsid w:val="00C64A06"/>
    <w:rsid w:val="00C64C96"/>
    <w:rsid w:val="00C64CB0"/>
    <w:rsid w:val="00C7360D"/>
    <w:rsid w:val="00C76AB1"/>
    <w:rsid w:val="00C77B4E"/>
    <w:rsid w:val="00C77E96"/>
    <w:rsid w:val="00C80B3C"/>
    <w:rsid w:val="00C84105"/>
    <w:rsid w:val="00C87AC8"/>
    <w:rsid w:val="00C918C0"/>
    <w:rsid w:val="00C9267A"/>
    <w:rsid w:val="00C92F0F"/>
    <w:rsid w:val="00C93476"/>
    <w:rsid w:val="00C94E8C"/>
    <w:rsid w:val="00C95137"/>
    <w:rsid w:val="00C97350"/>
    <w:rsid w:val="00CA12C3"/>
    <w:rsid w:val="00CA5E1F"/>
    <w:rsid w:val="00CA5FB5"/>
    <w:rsid w:val="00CB755B"/>
    <w:rsid w:val="00CC316A"/>
    <w:rsid w:val="00CC37A8"/>
    <w:rsid w:val="00CC48CE"/>
    <w:rsid w:val="00CD2263"/>
    <w:rsid w:val="00CD35F2"/>
    <w:rsid w:val="00CD3D6C"/>
    <w:rsid w:val="00CD6B0C"/>
    <w:rsid w:val="00CE014C"/>
    <w:rsid w:val="00CE1E6C"/>
    <w:rsid w:val="00CE2036"/>
    <w:rsid w:val="00CF0A65"/>
    <w:rsid w:val="00CF711E"/>
    <w:rsid w:val="00D004D1"/>
    <w:rsid w:val="00D00DEA"/>
    <w:rsid w:val="00D016BD"/>
    <w:rsid w:val="00D06EFA"/>
    <w:rsid w:val="00D12CA4"/>
    <w:rsid w:val="00D131FD"/>
    <w:rsid w:val="00D13F06"/>
    <w:rsid w:val="00D145A0"/>
    <w:rsid w:val="00D14BF6"/>
    <w:rsid w:val="00D15C81"/>
    <w:rsid w:val="00D20C17"/>
    <w:rsid w:val="00D224A8"/>
    <w:rsid w:val="00D23019"/>
    <w:rsid w:val="00D25201"/>
    <w:rsid w:val="00D27CEF"/>
    <w:rsid w:val="00D31869"/>
    <w:rsid w:val="00D326CD"/>
    <w:rsid w:val="00D33897"/>
    <w:rsid w:val="00D35CB8"/>
    <w:rsid w:val="00D37E61"/>
    <w:rsid w:val="00D40D58"/>
    <w:rsid w:val="00D4450C"/>
    <w:rsid w:val="00D44739"/>
    <w:rsid w:val="00D45640"/>
    <w:rsid w:val="00D5290E"/>
    <w:rsid w:val="00D54F57"/>
    <w:rsid w:val="00D56C9E"/>
    <w:rsid w:val="00D60AD1"/>
    <w:rsid w:val="00D71577"/>
    <w:rsid w:val="00D74209"/>
    <w:rsid w:val="00D750DF"/>
    <w:rsid w:val="00D7616E"/>
    <w:rsid w:val="00D82A31"/>
    <w:rsid w:val="00D85826"/>
    <w:rsid w:val="00D85889"/>
    <w:rsid w:val="00D877C5"/>
    <w:rsid w:val="00D93127"/>
    <w:rsid w:val="00DA183B"/>
    <w:rsid w:val="00DA3857"/>
    <w:rsid w:val="00DA5409"/>
    <w:rsid w:val="00DA6A74"/>
    <w:rsid w:val="00DB3DDA"/>
    <w:rsid w:val="00DC5A72"/>
    <w:rsid w:val="00DD09BD"/>
    <w:rsid w:val="00DD1336"/>
    <w:rsid w:val="00DD1492"/>
    <w:rsid w:val="00DD5F1A"/>
    <w:rsid w:val="00DE148C"/>
    <w:rsid w:val="00DE6D2F"/>
    <w:rsid w:val="00DE77E8"/>
    <w:rsid w:val="00DF0898"/>
    <w:rsid w:val="00DF0EE2"/>
    <w:rsid w:val="00DF3EBA"/>
    <w:rsid w:val="00DF446D"/>
    <w:rsid w:val="00E001D8"/>
    <w:rsid w:val="00E04905"/>
    <w:rsid w:val="00E04E99"/>
    <w:rsid w:val="00E05177"/>
    <w:rsid w:val="00E059B5"/>
    <w:rsid w:val="00E063A7"/>
    <w:rsid w:val="00E070B3"/>
    <w:rsid w:val="00E11422"/>
    <w:rsid w:val="00E11C5F"/>
    <w:rsid w:val="00E13750"/>
    <w:rsid w:val="00E17567"/>
    <w:rsid w:val="00E232BE"/>
    <w:rsid w:val="00E234B6"/>
    <w:rsid w:val="00E3259E"/>
    <w:rsid w:val="00E413C7"/>
    <w:rsid w:val="00E41B92"/>
    <w:rsid w:val="00E4253D"/>
    <w:rsid w:val="00E42663"/>
    <w:rsid w:val="00E46200"/>
    <w:rsid w:val="00E47522"/>
    <w:rsid w:val="00E52D0F"/>
    <w:rsid w:val="00E549D1"/>
    <w:rsid w:val="00E63C03"/>
    <w:rsid w:val="00E64891"/>
    <w:rsid w:val="00E65920"/>
    <w:rsid w:val="00E676BF"/>
    <w:rsid w:val="00E73133"/>
    <w:rsid w:val="00E75821"/>
    <w:rsid w:val="00E80CC6"/>
    <w:rsid w:val="00E82153"/>
    <w:rsid w:val="00E829DE"/>
    <w:rsid w:val="00E82EDB"/>
    <w:rsid w:val="00E85593"/>
    <w:rsid w:val="00E85ECF"/>
    <w:rsid w:val="00E94873"/>
    <w:rsid w:val="00EB01AD"/>
    <w:rsid w:val="00EB5B0A"/>
    <w:rsid w:val="00EB5E2D"/>
    <w:rsid w:val="00EB7BE9"/>
    <w:rsid w:val="00EC43E0"/>
    <w:rsid w:val="00EC7C35"/>
    <w:rsid w:val="00EC7D96"/>
    <w:rsid w:val="00ED039A"/>
    <w:rsid w:val="00ED10A3"/>
    <w:rsid w:val="00ED3D73"/>
    <w:rsid w:val="00ED74A6"/>
    <w:rsid w:val="00EE1279"/>
    <w:rsid w:val="00EE2B4F"/>
    <w:rsid w:val="00EF0EEC"/>
    <w:rsid w:val="00EF1675"/>
    <w:rsid w:val="00EF2F91"/>
    <w:rsid w:val="00EF618F"/>
    <w:rsid w:val="00EF6CF5"/>
    <w:rsid w:val="00EF7405"/>
    <w:rsid w:val="00F03192"/>
    <w:rsid w:val="00F0645A"/>
    <w:rsid w:val="00F069D8"/>
    <w:rsid w:val="00F10414"/>
    <w:rsid w:val="00F108A3"/>
    <w:rsid w:val="00F13A37"/>
    <w:rsid w:val="00F14261"/>
    <w:rsid w:val="00F14DF0"/>
    <w:rsid w:val="00F1590E"/>
    <w:rsid w:val="00F21912"/>
    <w:rsid w:val="00F22F20"/>
    <w:rsid w:val="00F23B6E"/>
    <w:rsid w:val="00F24925"/>
    <w:rsid w:val="00F3039A"/>
    <w:rsid w:val="00F361FE"/>
    <w:rsid w:val="00F3797F"/>
    <w:rsid w:val="00F37DC3"/>
    <w:rsid w:val="00F4254F"/>
    <w:rsid w:val="00F4274F"/>
    <w:rsid w:val="00F42D86"/>
    <w:rsid w:val="00F43945"/>
    <w:rsid w:val="00F43C8C"/>
    <w:rsid w:val="00F44850"/>
    <w:rsid w:val="00F473C4"/>
    <w:rsid w:val="00F50293"/>
    <w:rsid w:val="00F5284F"/>
    <w:rsid w:val="00F5297B"/>
    <w:rsid w:val="00F569D2"/>
    <w:rsid w:val="00F64C04"/>
    <w:rsid w:val="00F7534E"/>
    <w:rsid w:val="00F769AA"/>
    <w:rsid w:val="00F76CA7"/>
    <w:rsid w:val="00F8392C"/>
    <w:rsid w:val="00F92AEF"/>
    <w:rsid w:val="00F92E30"/>
    <w:rsid w:val="00F940E8"/>
    <w:rsid w:val="00F9581B"/>
    <w:rsid w:val="00F96CC8"/>
    <w:rsid w:val="00FA1DB5"/>
    <w:rsid w:val="00FA3B54"/>
    <w:rsid w:val="00FA5565"/>
    <w:rsid w:val="00FA581C"/>
    <w:rsid w:val="00FB3EBD"/>
    <w:rsid w:val="00FB4492"/>
    <w:rsid w:val="00FB74D5"/>
    <w:rsid w:val="00FB7F2B"/>
    <w:rsid w:val="00FC0D34"/>
    <w:rsid w:val="00FC37D6"/>
    <w:rsid w:val="00FC7152"/>
    <w:rsid w:val="00FD0676"/>
    <w:rsid w:val="00FD43B9"/>
    <w:rsid w:val="00FD4BF2"/>
    <w:rsid w:val="00FD6681"/>
    <w:rsid w:val="00FD71D4"/>
    <w:rsid w:val="00FD7DAD"/>
    <w:rsid w:val="00FE44E9"/>
    <w:rsid w:val="00FE5739"/>
    <w:rsid w:val="00FE6AC0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10E4"/>
    <w:pPr>
      <w:widowControl w:val="0"/>
      <w:jc w:val="both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951B5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951B5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9951B5"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053E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053E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053EC5"/>
    <w:rPr>
      <w:rFonts w:ascii="Cambria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053EC5"/>
    <w:rPr>
      <w:rFonts w:cs="Times New Roman"/>
      <w:sz w:val="20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053EC5"/>
    <w:rPr>
      <w:rFonts w:cs="Times New Roman"/>
      <w:sz w:val="20"/>
      <w:szCs w:val="20"/>
      <w:lang w:eastAsia="en-US"/>
    </w:rPr>
  </w:style>
  <w:style w:type="character" w:styleId="tevilkastrani">
    <w:name w:val="page number"/>
    <w:basedOn w:val="Privzetapisavaodstavka"/>
    <w:uiPriority w:val="99"/>
    <w:rsid w:val="00675AAE"/>
    <w:rPr>
      <w:rFonts w:cs="Times New Roman"/>
    </w:rPr>
  </w:style>
  <w:style w:type="paragraph" w:styleId="Oznaenseznam">
    <w:name w:val="List Bullet"/>
    <w:basedOn w:val="Navaden"/>
    <w:uiPriority w:val="99"/>
    <w:rsid w:val="009951B5"/>
    <w:pPr>
      <w:widowControl/>
      <w:ind w:left="357" w:hanging="357"/>
    </w:pPr>
  </w:style>
  <w:style w:type="paragraph" w:styleId="Oznaenseznam2">
    <w:name w:val="List Bullet 2"/>
    <w:basedOn w:val="Navaden"/>
    <w:uiPriority w:val="99"/>
    <w:rsid w:val="009951B5"/>
    <w:pPr>
      <w:widowControl/>
      <w:numPr>
        <w:numId w:val="22"/>
      </w:numPr>
    </w:pPr>
  </w:style>
  <w:style w:type="paragraph" w:styleId="Oznaenseznam3">
    <w:name w:val="List Bullet 3"/>
    <w:basedOn w:val="Navaden"/>
    <w:uiPriority w:val="99"/>
    <w:rsid w:val="009951B5"/>
    <w:pPr>
      <w:widowControl/>
      <w:numPr>
        <w:numId w:val="2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uiPriority w:val="99"/>
    <w:rsid w:val="009951B5"/>
    <w:pPr>
      <w:widowControl/>
      <w:spacing w:before="240"/>
    </w:pPr>
  </w:style>
  <w:style w:type="paragraph" w:customStyle="1" w:styleId="Vabilo">
    <w:name w:val="Vabilo"/>
    <w:basedOn w:val="Navaden"/>
    <w:next w:val="Navaden"/>
    <w:uiPriority w:val="99"/>
    <w:rsid w:val="009951B5"/>
    <w:pPr>
      <w:widowControl/>
      <w:spacing w:before="1440" w:after="480"/>
      <w:jc w:val="left"/>
    </w:pPr>
    <w:rPr>
      <w:b/>
      <w:sz w:val="28"/>
    </w:rPr>
  </w:style>
  <w:style w:type="paragraph" w:customStyle="1" w:styleId="p">
    <w:name w:val="p"/>
    <w:basedOn w:val="Navaden"/>
    <w:uiPriority w:val="99"/>
    <w:rsid w:val="00CF0A65"/>
    <w:pPr>
      <w:widowControl/>
      <w:spacing w:before="41" w:after="10"/>
      <w:ind w:left="10" w:right="10" w:firstLine="240"/>
    </w:pPr>
    <w:rPr>
      <w:rFonts w:ascii="Arial" w:hAnsi="Arial" w:cs="Arial"/>
      <w:color w:val="222222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rsid w:val="00CF0A65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rsid w:val="00AA41B8"/>
    <w:rPr>
      <w:rFonts w:cs="Times New Roman"/>
      <w:color w:val="6064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A018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53EC5"/>
    <w:rPr>
      <w:rFonts w:cs="Times New Roman"/>
      <w:sz w:val="2"/>
      <w:lang w:eastAsia="en-US"/>
    </w:rPr>
  </w:style>
  <w:style w:type="character" w:customStyle="1" w:styleId="v10z1">
    <w:name w:val="v10z1"/>
    <w:basedOn w:val="Privzetapisavaodstavka"/>
    <w:uiPriority w:val="99"/>
    <w:rsid w:val="00961ADD"/>
    <w:rPr>
      <w:rFonts w:ascii="Arial" w:hAnsi="Arial" w:cs="Arial"/>
      <w:color w:val="333333"/>
      <w:sz w:val="14"/>
      <w:szCs w:val="14"/>
    </w:rPr>
  </w:style>
  <w:style w:type="paragraph" w:styleId="Zgradbadokumenta">
    <w:name w:val="Document Map"/>
    <w:basedOn w:val="Navaden"/>
    <w:link w:val="ZgradbadokumentaZnak"/>
    <w:uiPriority w:val="99"/>
    <w:semiHidden/>
    <w:rsid w:val="00D33897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444823"/>
    <w:rPr>
      <w:rFonts w:cs="Times New Roman"/>
      <w:sz w:val="2"/>
      <w:lang w:eastAsia="en-US"/>
    </w:rPr>
  </w:style>
  <w:style w:type="paragraph" w:styleId="Odstavekseznama">
    <w:name w:val="List Paragraph"/>
    <w:basedOn w:val="Navaden"/>
    <w:uiPriority w:val="34"/>
    <w:qFormat/>
    <w:rsid w:val="00D1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sna\LOCALS~1\Temp\Zapisnik%20Seje%20IO%202.3.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Seje IO 2.3.2011</Template>
  <TotalTime>11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zver</dc:creator>
  <cp:lastModifiedBy>Jasna</cp:lastModifiedBy>
  <cp:revision>5</cp:revision>
  <cp:lastPrinted>2015-05-18T06:07:00Z</cp:lastPrinted>
  <dcterms:created xsi:type="dcterms:W3CDTF">2015-05-15T12:30:00Z</dcterms:created>
  <dcterms:modified xsi:type="dcterms:W3CDTF">2015-05-19T05:49:00Z</dcterms:modified>
</cp:coreProperties>
</file>